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72" w:rsidRDefault="006B6572" w:rsidP="003F3B0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LEE YOUTH ASSOCIATION</w:t>
      </w:r>
    </w:p>
    <w:p w:rsidR="006B6572" w:rsidRDefault="006B6572" w:rsidP="003F3B0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SOFTBALL AND BASEBALL REGISTRATION</w:t>
      </w:r>
    </w:p>
    <w:p w:rsidR="006B6572" w:rsidRDefault="006B6572" w:rsidP="003F3B06">
      <w:pPr>
        <w:jc w:val="center"/>
        <w:rPr>
          <w:b/>
          <w:i/>
          <w:sz w:val="32"/>
          <w:szCs w:val="32"/>
        </w:rPr>
      </w:pPr>
    </w:p>
    <w:p w:rsidR="006B6572" w:rsidRDefault="006B6572" w:rsidP="003F3B0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LYA Girls Softball </w:t>
      </w:r>
    </w:p>
    <w:p w:rsidR="006B6572" w:rsidRDefault="006B6572" w:rsidP="003F3B0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(grades 3-8)</w:t>
      </w:r>
    </w:p>
    <w:p w:rsidR="006B6572" w:rsidRPr="002564EC" w:rsidRDefault="006B6572" w:rsidP="003F3B06">
      <w:pPr>
        <w:jc w:val="center"/>
        <w:rPr>
          <w:b/>
          <w:i/>
          <w:sz w:val="32"/>
          <w:szCs w:val="32"/>
        </w:rPr>
      </w:pPr>
    </w:p>
    <w:p w:rsidR="006B6572" w:rsidRDefault="006B6572" w:rsidP="003F3B0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T-Ball </w:t>
      </w:r>
    </w:p>
    <w:p w:rsidR="006B6572" w:rsidRDefault="006B6572" w:rsidP="003F3B0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(4 and 5 year olds – must be 4 by the start of the season)</w:t>
      </w:r>
    </w:p>
    <w:p w:rsidR="006B6572" w:rsidRDefault="006B6572" w:rsidP="003F3B06">
      <w:pPr>
        <w:jc w:val="center"/>
        <w:rPr>
          <w:b/>
          <w:i/>
          <w:sz w:val="32"/>
          <w:szCs w:val="32"/>
        </w:rPr>
      </w:pPr>
    </w:p>
    <w:p w:rsidR="006B6572" w:rsidRDefault="006B6572" w:rsidP="003F3B0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Rookie League Baseball (coaches pitch)</w:t>
      </w:r>
    </w:p>
    <w:p w:rsidR="006B6572" w:rsidRDefault="006B6572" w:rsidP="003F3B0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(6 and 7 year olds)</w:t>
      </w:r>
    </w:p>
    <w:p w:rsidR="006B6572" w:rsidRDefault="006B6572" w:rsidP="00D35F53">
      <w:pPr>
        <w:jc w:val="center"/>
        <w:rPr>
          <w:b/>
          <w:i/>
          <w:sz w:val="28"/>
          <w:szCs w:val="28"/>
        </w:rPr>
      </w:pPr>
    </w:p>
    <w:p w:rsidR="006B6572" w:rsidRDefault="006B6572" w:rsidP="00D35F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Please sign up online</w:t>
      </w:r>
    </w:p>
    <w:p w:rsidR="006B6572" w:rsidRDefault="006B6572" w:rsidP="00D35F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OR</w:t>
      </w:r>
    </w:p>
    <w:p w:rsidR="006B6572" w:rsidRPr="00662458" w:rsidRDefault="006B6572" w:rsidP="00D35F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Bring your registration in person to the LYA</w:t>
      </w:r>
    </w:p>
    <w:p w:rsidR="006B6572" w:rsidRPr="00E20776" w:rsidRDefault="006B6572" w:rsidP="00E20776">
      <w:pPr>
        <w:rPr>
          <w:b/>
          <w:i/>
          <w:sz w:val="32"/>
          <w:szCs w:val="32"/>
        </w:rPr>
      </w:pPr>
      <w:r w:rsidRPr="00E20776">
        <w:rPr>
          <w:b/>
          <w:i/>
          <w:sz w:val="32"/>
          <w:szCs w:val="32"/>
        </w:rPr>
        <w:t xml:space="preserve"> </w:t>
      </w:r>
    </w:p>
    <w:p w:rsidR="006B6572" w:rsidRDefault="006B6572" w:rsidP="00DD205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Registration fee - $50</w:t>
      </w:r>
    </w:p>
    <w:p w:rsidR="006B6572" w:rsidRDefault="006B6572" w:rsidP="00DD205E">
      <w:pPr>
        <w:jc w:val="center"/>
        <w:rPr>
          <w:b/>
          <w:i/>
          <w:sz w:val="28"/>
          <w:szCs w:val="28"/>
        </w:rPr>
      </w:pPr>
    </w:p>
    <w:p w:rsidR="006B6572" w:rsidRPr="002564EC" w:rsidRDefault="006B6572" w:rsidP="00DD205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you may sign up online at www.leeyouthassociation.com</w:t>
      </w:r>
    </w:p>
    <w:p w:rsidR="006B6572" w:rsidRPr="00E20776" w:rsidRDefault="006B6572" w:rsidP="00E20776">
      <w:pPr>
        <w:rPr>
          <w:b/>
          <w:i/>
          <w:sz w:val="32"/>
          <w:szCs w:val="32"/>
        </w:rPr>
      </w:pPr>
    </w:p>
    <w:p w:rsidR="006B6572" w:rsidRDefault="006B6572" w:rsidP="00DD205E">
      <w:pPr>
        <w:jc w:val="center"/>
        <w:rPr>
          <w:b/>
          <w:i/>
          <w:sz w:val="32"/>
          <w:szCs w:val="32"/>
        </w:rPr>
      </w:pPr>
      <w:r w:rsidRPr="00E20776">
        <w:rPr>
          <w:b/>
          <w:i/>
          <w:sz w:val="32"/>
          <w:szCs w:val="32"/>
        </w:rPr>
        <w:t>Any questions please contact:</w:t>
      </w:r>
    </w:p>
    <w:p w:rsidR="006B6572" w:rsidRPr="004C3C09" w:rsidRDefault="006B6572" w:rsidP="00DD205E">
      <w:pPr>
        <w:jc w:val="center"/>
        <w:rPr>
          <w:b/>
          <w:i/>
        </w:rPr>
      </w:pPr>
    </w:p>
    <w:p w:rsidR="006B6572" w:rsidRDefault="006B6572" w:rsidP="00DD205E">
      <w:pPr>
        <w:jc w:val="center"/>
        <w:rPr>
          <w:b/>
          <w:i/>
        </w:rPr>
      </w:pPr>
      <w:r w:rsidRPr="004C3C09">
        <w:rPr>
          <w:b/>
          <w:i/>
        </w:rPr>
        <w:t xml:space="preserve">The Lee Youth Association: </w:t>
      </w:r>
      <w:r>
        <w:rPr>
          <w:b/>
          <w:i/>
        </w:rPr>
        <w:t>SharonTerry -2</w:t>
      </w:r>
      <w:r w:rsidRPr="004C3C09">
        <w:rPr>
          <w:b/>
          <w:i/>
        </w:rPr>
        <w:t xml:space="preserve">43-5535 </w:t>
      </w:r>
      <w:r>
        <w:rPr>
          <w:b/>
          <w:i/>
        </w:rPr>
        <w:t xml:space="preserve">x 1 </w:t>
      </w:r>
      <w:r w:rsidRPr="004C3C09">
        <w:rPr>
          <w:b/>
          <w:i/>
        </w:rPr>
        <w:t>(t-ball</w:t>
      </w:r>
      <w:r>
        <w:rPr>
          <w:b/>
          <w:i/>
        </w:rPr>
        <w:t xml:space="preserve"> and</w:t>
      </w:r>
      <w:r w:rsidRPr="004C3C09">
        <w:rPr>
          <w:b/>
          <w:i/>
        </w:rPr>
        <w:t xml:space="preserve"> rookie league</w:t>
      </w:r>
      <w:r>
        <w:rPr>
          <w:b/>
          <w:i/>
        </w:rPr>
        <w:t>)</w:t>
      </w:r>
    </w:p>
    <w:p w:rsidR="006B6572" w:rsidRDefault="006B6572" w:rsidP="00DD205E">
      <w:pPr>
        <w:jc w:val="center"/>
        <w:rPr>
          <w:b/>
          <w:i/>
        </w:rPr>
      </w:pPr>
      <w:r>
        <w:rPr>
          <w:b/>
          <w:i/>
        </w:rPr>
        <w:t xml:space="preserve"> Shaun Hall – 413-645-4510 (softball)</w:t>
      </w:r>
    </w:p>
    <w:p w:rsidR="006B6572" w:rsidRDefault="006B6572" w:rsidP="00DD205E">
      <w:pPr>
        <w:jc w:val="center"/>
        <w:rPr>
          <w:b/>
          <w:i/>
        </w:rPr>
      </w:pPr>
    </w:p>
    <w:p w:rsidR="006B6572" w:rsidRDefault="006B6572" w:rsidP="00DD205E">
      <w:pPr>
        <w:jc w:val="center"/>
        <w:rPr>
          <w:b/>
          <w:i/>
        </w:rPr>
      </w:pPr>
      <w:r>
        <w:rPr>
          <w:b/>
          <w:i/>
        </w:rPr>
        <w:t xml:space="preserve">IF YOU HAVE AN OUTSTANDING BALANCE WITH THE LYA YOU MUST PAY YOUR BALANCE IN FULL BEFORE REGISTERING – NO EXCEPTIONS! </w:t>
      </w:r>
    </w:p>
    <w:p w:rsidR="006B6572" w:rsidRDefault="006B6572" w:rsidP="00DD205E">
      <w:pPr>
        <w:jc w:val="center"/>
        <w:rPr>
          <w:b/>
          <w:i/>
        </w:rPr>
      </w:pPr>
    </w:p>
    <w:p w:rsidR="006B6572" w:rsidRDefault="006B6572" w:rsidP="00DD205E">
      <w:pPr>
        <w:jc w:val="center"/>
        <w:rPr>
          <w:b/>
          <w:i/>
        </w:rPr>
      </w:pPr>
    </w:p>
    <w:p w:rsidR="006B6572" w:rsidRDefault="006B6572" w:rsidP="00DD205E">
      <w:pPr>
        <w:jc w:val="center"/>
        <w:rPr>
          <w:b/>
          <w:i/>
        </w:rPr>
      </w:pPr>
      <w:r w:rsidRPr="00EE79AB">
        <w:rPr>
          <w:b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baseball[1]" style="width:139.5pt;height:140.25pt;visibility:visible">
            <v:imagedata r:id="rId4" o:title=""/>
          </v:shape>
        </w:pict>
      </w:r>
    </w:p>
    <w:p w:rsidR="006B6572" w:rsidRDefault="006B6572" w:rsidP="00DD205E">
      <w:pPr>
        <w:jc w:val="center"/>
        <w:rPr>
          <w:b/>
          <w:i/>
        </w:rPr>
      </w:pPr>
    </w:p>
    <w:p w:rsidR="006B6572" w:rsidRDefault="006B6572" w:rsidP="00AF1A3A">
      <w:pPr>
        <w:jc w:val="center"/>
        <w:rPr>
          <w:b/>
          <w:i/>
          <w:sz w:val="48"/>
          <w:szCs w:val="48"/>
        </w:rPr>
      </w:pPr>
    </w:p>
    <w:p w:rsidR="006B6572" w:rsidRDefault="006B6572" w:rsidP="00AF1A3A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Lee Youth Association</w:t>
      </w:r>
    </w:p>
    <w:p w:rsidR="006B6572" w:rsidRPr="00D86070" w:rsidRDefault="006B6572" w:rsidP="00AF1A3A">
      <w:pPr>
        <w:jc w:val="center"/>
        <w:rPr>
          <w:b/>
          <w:i/>
          <w:sz w:val="32"/>
          <w:szCs w:val="32"/>
        </w:rPr>
      </w:pPr>
      <w:r w:rsidRPr="00D86070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___</w:t>
      </w:r>
      <w:r w:rsidRPr="00D86070">
        <w:rPr>
          <w:b/>
          <w:i/>
          <w:sz w:val="32"/>
          <w:szCs w:val="32"/>
        </w:rPr>
        <w:t>Baseball</w:t>
      </w:r>
      <w:r>
        <w:rPr>
          <w:b/>
          <w:i/>
          <w:sz w:val="32"/>
          <w:szCs w:val="32"/>
        </w:rPr>
        <w:t>___</w:t>
      </w:r>
      <w:r w:rsidRPr="00D86070">
        <w:rPr>
          <w:b/>
          <w:i/>
          <w:sz w:val="32"/>
          <w:szCs w:val="32"/>
        </w:rPr>
        <w:t xml:space="preserve"> Softball Registration</w:t>
      </w:r>
      <w:r>
        <w:rPr>
          <w:b/>
          <w:i/>
          <w:sz w:val="32"/>
          <w:szCs w:val="32"/>
        </w:rPr>
        <w:t xml:space="preserve"> (Check One)</w:t>
      </w:r>
    </w:p>
    <w:p w:rsidR="006B6572" w:rsidRDefault="006B6572" w:rsidP="00AF1A3A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2021</w:t>
      </w:r>
    </w:p>
    <w:p w:rsidR="006B6572" w:rsidRDefault="006B6572" w:rsidP="00AF1A3A">
      <w:pPr>
        <w:jc w:val="center"/>
        <w:rPr>
          <w:b/>
          <w:i/>
          <w:sz w:val="48"/>
          <w:szCs w:val="48"/>
        </w:rPr>
      </w:pPr>
    </w:p>
    <w:p w:rsidR="006B6572" w:rsidRDefault="006B6572" w:rsidP="00AF1A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Name_______________________ DOB _________Age_______</w:t>
      </w:r>
    </w:p>
    <w:p w:rsidR="006B6572" w:rsidRDefault="006B6572" w:rsidP="00AF1A3A">
      <w:pPr>
        <w:rPr>
          <w:b/>
          <w:i/>
          <w:sz w:val="28"/>
          <w:szCs w:val="28"/>
        </w:rPr>
      </w:pPr>
    </w:p>
    <w:p w:rsidR="006B6572" w:rsidRDefault="006B6572" w:rsidP="00AF1A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Address_________________________________</w:t>
      </w:r>
    </w:p>
    <w:p w:rsidR="006B6572" w:rsidRDefault="006B6572" w:rsidP="00AF1A3A">
      <w:pPr>
        <w:rPr>
          <w:b/>
          <w:i/>
          <w:sz w:val="28"/>
          <w:szCs w:val="28"/>
        </w:rPr>
      </w:pPr>
    </w:p>
    <w:p w:rsidR="006B6572" w:rsidRDefault="006B6572" w:rsidP="00AF1A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Parent’s Phone: Home__________________Cell_______________</w:t>
      </w:r>
    </w:p>
    <w:p w:rsidR="006B6572" w:rsidRDefault="006B6572" w:rsidP="00AF1A3A">
      <w:pPr>
        <w:rPr>
          <w:b/>
          <w:i/>
          <w:sz w:val="28"/>
          <w:szCs w:val="28"/>
        </w:rPr>
      </w:pPr>
    </w:p>
    <w:p w:rsidR="006B6572" w:rsidRDefault="006B6572" w:rsidP="00AF1A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Email Address:_________________________________</w:t>
      </w:r>
    </w:p>
    <w:p w:rsidR="006B6572" w:rsidRDefault="006B6572" w:rsidP="00AF1A3A">
      <w:pPr>
        <w:rPr>
          <w:b/>
          <w:i/>
          <w:sz w:val="28"/>
          <w:szCs w:val="28"/>
        </w:rPr>
      </w:pPr>
    </w:p>
    <w:p w:rsidR="006B6572" w:rsidRDefault="006B6572" w:rsidP="00AF1A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School___________Teacher_____________Grade_____</w:t>
      </w:r>
    </w:p>
    <w:p w:rsidR="006B6572" w:rsidRDefault="006B6572" w:rsidP="00AF1A3A">
      <w:pPr>
        <w:rPr>
          <w:b/>
          <w:i/>
          <w:sz w:val="28"/>
          <w:szCs w:val="28"/>
        </w:rPr>
      </w:pPr>
    </w:p>
    <w:p w:rsidR="006B6572" w:rsidRDefault="006B6572" w:rsidP="00AF1A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Parent or Guardian’s Name:________________________</w:t>
      </w:r>
    </w:p>
    <w:p w:rsidR="006B6572" w:rsidRDefault="006B6572" w:rsidP="00AF1A3A">
      <w:pPr>
        <w:rPr>
          <w:b/>
          <w:i/>
          <w:sz w:val="28"/>
          <w:szCs w:val="28"/>
        </w:rPr>
      </w:pPr>
    </w:p>
    <w:p w:rsidR="006B6572" w:rsidRDefault="006B6572" w:rsidP="00AF1A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T-Shirt Size:  Youth         S       M        L       XL</w:t>
      </w:r>
    </w:p>
    <w:p w:rsidR="006B6572" w:rsidRDefault="006B6572" w:rsidP="00AF1A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Adult         S       M        L        XL</w:t>
      </w:r>
    </w:p>
    <w:p w:rsidR="006B6572" w:rsidRDefault="006B6572" w:rsidP="00AF1A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Parent will help with coaching                 yes                 no</w:t>
      </w:r>
    </w:p>
    <w:p w:rsidR="006B6572" w:rsidRDefault="006B6572" w:rsidP="00AF1A3A">
      <w:pPr>
        <w:rPr>
          <w:b/>
          <w:i/>
          <w:sz w:val="28"/>
          <w:szCs w:val="28"/>
        </w:rPr>
      </w:pPr>
    </w:p>
    <w:p w:rsidR="006B6572" w:rsidRDefault="006B6572" w:rsidP="00AF1A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Allergies___________________________________</w:t>
      </w:r>
    </w:p>
    <w:p w:rsidR="006B6572" w:rsidRDefault="006B6572" w:rsidP="00AF1A3A">
      <w:pPr>
        <w:rPr>
          <w:b/>
          <w:i/>
          <w:sz w:val="28"/>
          <w:szCs w:val="28"/>
        </w:rPr>
      </w:pPr>
    </w:p>
    <w:p w:rsidR="006B6572" w:rsidRDefault="006B6572" w:rsidP="00AF1A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Any other conditions that we need to be aware of:</w:t>
      </w:r>
    </w:p>
    <w:p w:rsidR="006B6572" w:rsidRDefault="006B6572" w:rsidP="00AF1A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</w:t>
      </w:r>
    </w:p>
    <w:p w:rsidR="006B6572" w:rsidRDefault="006B6572" w:rsidP="00AF1A3A">
      <w:pPr>
        <w:rPr>
          <w:b/>
          <w:i/>
          <w:sz w:val="28"/>
          <w:szCs w:val="28"/>
        </w:rPr>
      </w:pPr>
    </w:p>
    <w:p w:rsidR="006B6572" w:rsidRDefault="006B6572" w:rsidP="00AF1A3A">
      <w:pPr>
        <w:rPr>
          <w:b/>
          <w:i/>
          <w:sz w:val="28"/>
          <w:szCs w:val="28"/>
        </w:rPr>
      </w:pPr>
    </w:p>
    <w:p w:rsidR="006B6572" w:rsidRDefault="006B6572" w:rsidP="00AF1A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 give my son/daughter permission to participate in the LYA Baseball/Softball Program</w:t>
      </w:r>
    </w:p>
    <w:p w:rsidR="006B6572" w:rsidRDefault="006B6572" w:rsidP="00AF1A3A">
      <w:pPr>
        <w:rPr>
          <w:b/>
          <w:i/>
          <w:sz w:val="28"/>
          <w:szCs w:val="28"/>
        </w:rPr>
      </w:pPr>
    </w:p>
    <w:p w:rsidR="006B6572" w:rsidRDefault="006B6572" w:rsidP="00AF1A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Signature of Parent:___________________Date:__________  </w:t>
      </w:r>
    </w:p>
    <w:p w:rsidR="006B6572" w:rsidRDefault="006B6572" w:rsidP="00AF1A3A">
      <w:pPr>
        <w:rPr>
          <w:b/>
          <w:i/>
          <w:sz w:val="28"/>
          <w:szCs w:val="28"/>
        </w:rPr>
      </w:pPr>
    </w:p>
    <w:p w:rsidR="006B6572" w:rsidRDefault="006B6572" w:rsidP="00AF1A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 give the LYA permission to include pictures taken at games with my child in them on the website and in our newsletter and other printed materials.</w:t>
      </w:r>
      <w:bookmarkStart w:id="0" w:name="_GoBack"/>
      <w:bookmarkEnd w:id="0"/>
    </w:p>
    <w:p w:rsidR="006B6572" w:rsidRDefault="006B6572" w:rsidP="00AF1A3A">
      <w:pPr>
        <w:rPr>
          <w:b/>
          <w:i/>
          <w:sz w:val="28"/>
          <w:szCs w:val="28"/>
        </w:rPr>
      </w:pPr>
    </w:p>
    <w:p w:rsidR="006B6572" w:rsidRDefault="006B6572" w:rsidP="00AF1A3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Signature of Parent:________________________                   </w:t>
      </w:r>
    </w:p>
    <w:p w:rsidR="006B6572" w:rsidRDefault="006B6572" w:rsidP="00AF1A3A">
      <w:pPr>
        <w:jc w:val="center"/>
        <w:rPr>
          <w:b/>
          <w:i/>
          <w:sz w:val="28"/>
          <w:szCs w:val="28"/>
        </w:rPr>
      </w:pPr>
    </w:p>
    <w:sectPr w:rsidR="006B6572" w:rsidSect="004773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B06"/>
    <w:rsid w:val="000114A4"/>
    <w:rsid w:val="000447F0"/>
    <w:rsid w:val="000905AE"/>
    <w:rsid w:val="001719E6"/>
    <w:rsid w:val="00187E11"/>
    <w:rsid w:val="001C2549"/>
    <w:rsid w:val="001E2976"/>
    <w:rsid w:val="002564EC"/>
    <w:rsid w:val="002A6F15"/>
    <w:rsid w:val="002E59A2"/>
    <w:rsid w:val="00345728"/>
    <w:rsid w:val="00381985"/>
    <w:rsid w:val="003B318B"/>
    <w:rsid w:val="003B5A3B"/>
    <w:rsid w:val="003C0E0A"/>
    <w:rsid w:val="003D60BF"/>
    <w:rsid w:val="003E090F"/>
    <w:rsid w:val="003F3B06"/>
    <w:rsid w:val="003F733B"/>
    <w:rsid w:val="00477305"/>
    <w:rsid w:val="004A5DDE"/>
    <w:rsid w:val="004C3C09"/>
    <w:rsid w:val="004F492F"/>
    <w:rsid w:val="004F7D37"/>
    <w:rsid w:val="005178A5"/>
    <w:rsid w:val="005479E3"/>
    <w:rsid w:val="00585A0F"/>
    <w:rsid w:val="005866EE"/>
    <w:rsid w:val="005A39EA"/>
    <w:rsid w:val="006107B1"/>
    <w:rsid w:val="00662458"/>
    <w:rsid w:val="00677A21"/>
    <w:rsid w:val="006A5FC1"/>
    <w:rsid w:val="006B6572"/>
    <w:rsid w:val="006D003B"/>
    <w:rsid w:val="006D3715"/>
    <w:rsid w:val="006D5C62"/>
    <w:rsid w:val="007D4EDD"/>
    <w:rsid w:val="007E6D4E"/>
    <w:rsid w:val="007F40E9"/>
    <w:rsid w:val="00885D92"/>
    <w:rsid w:val="008A5AA5"/>
    <w:rsid w:val="009125A1"/>
    <w:rsid w:val="00963139"/>
    <w:rsid w:val="009842F3"/>
    <w:rsid w:val="009F49EF"/>
    <w:rsid w:val="00A01250"/>
    <w:rsid w:val="00A12E01"/>
    <w:rsid w:val="00A178A7"/>
    <w:rsid w:val="00A26D11"/>
    <w:rsid w:val="00AC45CC"/>
    <w:rsid w:val="00AF1A3A"/>
    <w:rsid w:val="00B70C80"/>
    <w:rsid w:val="00B83EAF"/>
    <w:rsid w:val="00B86D70"/>
    <w:rsid w:val="00BA7024"/>
    <w:rsid w:val="00BD4334"/>
    <w:rsid w:val="00C0136D"/>
    <w:rsid w:val="00C920FE"/>
    <w:rsid w:val="00CD2155"/>
    <w:rsid w:val="00D35F53"/>
    <w:rsid w:val="00D86070"/>
    <w:rsid w:val="00DC5F31"/>
    <w:rsid w:val="00DD205E"/>
    <w:rsid w:val="00E20776"/>
    <w:rsid w:val="00E23715"/>
    <w:rsid w:val="00E80CAF"/>
    <w:rsid w:val="00E93D81"/>
    <w:rsid w:val="00E9538E"/>
    <w:rsid w:val="00EE79AB"/>
    <w:rsid w:val="00F06E43"/>
    <w:rsid w:val="00F10165"/>
    <w:rsid w:val="00F64986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0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564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66245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2458"/>
    <w:rPr>
      <w:rFonts w:ascii="Segoe UI" w:hAnsi="Segoe UI"/>
      <w:sz w:val="18"/>
    </w:rPr>
  </w:style>
  <w:style w:type="character" w:styleId="Emphasis">
    <w:name w:val="Emphasis"/>
    <w:basedOn w:val="DefaultParagraphFont"/>
    <w:uiPriority w:val="99"/>
    <w:qFormat/>
    <w:rsid w:val="00F06E4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3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257</Words>
  <Characters>1471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 ALL RESIDENTS</dc:title>
  <dc:subject/>
  <dc:creator>Lee Youth Association</dc:creator>
  <cp:keywords/>
  <dc:description/>
  <cp:lastModifiedBy>Dawn</cp:lastModifiedBy>
  <cp:revision>2</cp:revision>
  <cp:lastPrinted>2019-02-21T16:42:00Z</cp:lastPrinted>
  <dcterms:created xsi:type="dcterms:W3CDTF">2021-03-24T16:45:00Z</dcterms:created>
  <dcterms:modified xsi:type="dcterms:W3CDTF">2021-03-24T16:45:00Z</dcterms:modified>
</cp:coreProperties>
</file>