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9B" w:rsidRPr="00A32F38" w:rsidRDefault="00DB739B" w:rsidP="00BD4A7F">
      <w:pPr>
        <w:ind w:right="76"/>
        <w:jc w:val="center"/>
        <w:rPr>
          <w:b/>
          <w:i/>
          <w:color w:val="FF0000"/>
          <w:sz w:val="72"/>
        </w:rPr>
      </w:pPr>
      <w:r w:rsidRPr="00A32F38">
        <w:rPr>
          <w:b/>
          <w:i/>
          <w:color w:val="FF0000"/>
          <w:sz w:val="72"/>
        </w:rPr>
        <w:t>LYA Summer Day Camp</w:t>
      </w:r>
    </w:p>
    <w:p w:rsidR="00DB739B" w:rsidRDefault="00DB739B" w:rsidP="00BD4A7F">
      <w:pPr>
        <w:spacing w:before="1"/>
        <w:ind w:left="2333" w:right="2309" w:hanging="5"/>
        <w:jc w:val="center"/>
        <w:rPr>
          <w:b/>
          <w:i/>
          <w:sz w:val="36"/>
          <w:szCs w:val="36"/>
        </w:rPr>
      </w:pPr>
    </w:p>
    <w:p w:rsidR="00DB739B" w:rsidRPr="00BD4A7F" w:rsidRDefault="00DB739B" w:rsidP="00BD4A7F">
      <w:pPr>
        <w:spacing w:before="1"/>
        <w:ind w:left="2333" w:right="2309" w:hanging="5"/>
        <w:jc w:val="center"/>
        <w:rPr>
          <w:b/>
          <w:i/>
          <w:sz w:val="36"/>
          <w:szCs w:val="36"/>
        </w:rPr>
      </w:pPr>
      <w:r w:rsidRPr="00BD4A7F">
        <w:rPr>
          <w:b/>
          <w:i/>
          <w:sz w:val="36"/>
          <w:szCs w:val="36"/>
        </w:rPr>
        <w:t xml:space="preserve">Place: Lee Elementary School </w:t>
      </w:r>
    </w:p>
    <w:p w:rsidR="00DB739B" w:rsidRPr="00BD4A7F" w:rsidRDefault="00DB739B" w:rsidP="00BD4A7F">
      <w:pPr>
        <w:spacing w:before="1"/>
        <w:ind w:left="2333" w:right="2309" w:hanging="5"/>
        <w:jc w:val="center"/>
        <w:rPr>
          <w:b/>
          <w:i/>
          <w:sz w:val="36"/>
          <w:szCs w:val="36"/>
        </w:rPr>
      </w:pPr>
      <w:r w:rsidRPr="00BD4A7F">
        <w:rPr>
          <w:b/>
          <w:i/>
          <w:sz w:val="36"/>
          <w:szCs w:val="36"/>
        </w:rPr>
        <w:t>Dates: June 21 – August 6, 2021</w:t>
      </w:r>
    </w:p>
    <w:p w:rsidR="00DB739B" w:rsidRPr="00BD4A7F" w:rsidRDefault="00DB739B">
      <w:pPr>
        <w:spacing w:line="366" w:lineRule="exact"/>
        <w:ind w:left="198" w:right="180"/>
        <w:jc w:val="center"/>
        <w:rPr>
          <w:b/>
          <w:i/>
          <w:sz w:val="36"/>
          <w:szCs w:val="36"/>
        </w:rPr>
      </w:pPr>
      <w:r w:rsidRPr="00BD4A7F">
        <w:rPr>
          <w:b/>
          <w:i/>
          <w:sz w:val="36"/>
          <w:szCs w:val="36"/>
        </w:rPr>
        <w:t>Time: 8:00 – 5:00</w:t>
      </w:r>
    </w:p>
    <w:p w:rsidR="00DB739B" w:rsidRDefault="00DB739B">
      <w:pPr>
        <w:spacing w:before="3"/>
        <w:ind w:left="198" w:right="176"/>
        <w:jc w:val="center"/>
        <w:rPr>
          <w:b/>
          <w:i/>
          <w:sz w:val="36"/>
          <w:szCs w:val="36"/>
        </w:rPr>
      </w:pPr>
      <w:r w:rsidRPr="00BD4A7F">
        <w:rPr>
          <w:b/>
          <w:i/>
          <w:sz w:val="36"/>
          <w:szCs w:val="36"/>
        </w:rPr>
        <w:t>Open to children entering grades 1 – 7</w:t>
      </w:r>
    </w:p>
    <w:p w:rsidR="00DB739B" w:rsidRDefault="00DB739B">
      <w:pPr>
        <w:spacing w:before="3"/>
        <w:ind w:left="198" w:right="176"/>
        <w:jc w:val="center"/>
        <w:rPr>
          <w:b/>
          <w:i/>
          <w:sz w:val="36"/>
          <w:szCs w:val="36"/>
        </w:rPr>
      </w:pPr>
    </w:p>
    <w:p w:rsidR="00DB739B" w:rsidRPr="00BD4A7F" w:rsidRDefault="00DB739B">
      <w:pPr>
        <w:spacing w:before="3"/>
        <w:ind w:left="198" w:right="176"/>
        <w:jc w:val="center"/>
        <w:rPr>
          <w:b/>
          <w:i/>
          <w:sz w:val="36"/>
          <w:szCs w:val="36"/>
        </w:rPr>
      </w:pPr>
      <w:r w:rsidRPr="005704BA">
        <w:rPr>
          <w:b/>
          <w:i/>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271.5pt;height:203.25pt;visibility:visible">
            <v:imagedata r:id="rId4" o:title=""/>
          </v:shape>
        </w:pict>
      </w:r>
    </w:p>
    <w:p w:rsidR="00DB739B" w:rsidRDefault="00DB739B">
      <w:pPr>
        <w:pStyle w:val="BodyText"/>
        <w:rPr>
          <w:sz w:val="24"/>
        </w:rPr>
      </w:pPr>
    </w:p>
    <w:p w:rsidR="00DB739B" w:rsidRPr="00DC4B8A" w:rsidRDefault="00DB739B" w:rsidP="00EE3354">
      <w:pPr>
        <w:pStyle w:val="BodyText"/>
        <w:spacing w:before="6"/>
        <w:jc w:val="center"/>
        <w:rPr>
          <w:color w:val="365F91"/>
          <w:sz w:val="28"/>
        </w:rPr>
      </w:pPr>
    </w:p>
    <w:p w:rsidR="00DB739B" w:rsidRPr="00DC4B8A" w:rsidRDefault="00DB739B">
      <w:pPr>
        <w:ind w:left="198" w:right="173"/>
        <w:jc w:val="center"/>
        <w:rPr>
          <w:b/>
          <w:i/>
          <w:color w:val="365F91"/>
          <w:sz w:val="48"/>
        </w:rPr>
      </w:pPr>
      <w:r w:rsidRPr="00DC4B8A">
        <w:rPr>
          <w:b/>
          <w:i/>
          <w:color w:val="365F91"/>
          <w:sz w:val="48"/>
        </w:rPr>
        <w:t>LYA</w:t>
      </w:r>
    </w:p>
    <w:p w:rsidR="00DB739B" w:rsidRPr="00DC4B8A" w:rsidRDefault="00DB739B">
      <w:pPr>
        <w:ind w:left="198" w:right="179"/>
        <w:jc w:val="center"/>
        <w:rPr>
          <w:b/>
          <w:i/>
          <w:color w:val="365F91"/>
          <w:sz w:val="48"/>
        </w:rPr>
      </w:pPr>
      <w:r w:rsidRPr="00DC4B8A">
        <w:rPr>
          <w:b/>
          <w:i/>
          <w:color w:val="365F91"/>
          <w:sz w:val="48"/>
        </w:rPr>
        <w:t>“Where all youth are valued for their individuality”</w:t>
      </w:r>
    </w:p>
    <w:p w:rsidR="00DB739B" w:rsidRDefault="00DB739B">
      <w:pPr>
        <w:ind w:left="198" w:right="179"/>
        <w:jc w:val="center"/>
        <w:rPr>
          <w:b/>
          <w:i/>
          <w:color w:val="6F2F9F"/>
          <w:sz w:val="44"/>
        </w:rPr>
      </w:pPr>
    </w:p>
    <w:p w:rsidR="00DB739B" w:rsidRPr="00DC4B8A" w:rsidRDefault="00DB739B">
      <w:pPr>
        <w:ind w:left="198" w:right="179"/>
        <w:jc w:val="center"/>
        <w:rPr>
          <w:b/>
          <w:sz w:val="36"/>
          <w:szCs w:val="32"/>
        </w:rPr>
      </w:pPr>
      <w:r w:rsidRPr="00DC4B8A">
        <w:rPr>
          <w:b/>
          <w:sz w:val="36"/>
          <w:szCs w:val="32"/>
        </w:rPr>
        <w:t xml:space="preserve">Lee Youth Association </w:t>
      </w:r>
      <w:r>
        <w:rPr>
          <w:b/>
          <w:sz w:val="36"/>
          <w:szCs w:val="32"/>
        </w:rPr>
        <w:t>summer day camp will focus on</w:t>
      </w:r>
      <w:r w:rsidRPr="00DC4B8A">
        <w:rPr>
          <w:b/>
          <w:sz w:val="36"/>
          <w:szCs w:val="32"/>
        </w:rPr>
        <w:t xml:space="preserve"> outside adventures this 2021 season. Our mission is to create a safe environment where children can play, grow, and learn. Exploring nature’s experience and building confidenc</w:t>
      </w:r>
      <w:r>
        <w:rPr>
          <w:b/>
          <w:sz w:val="36"/>
          <w:szCs w:val="32"/>
        </w:rPr>
        <w:t>e along the way. Enjoying games</w:t>
      </w:r>
      <w:r w:rsidRPr="00DC4B8A">
        <w:rPr>
          <w:b/>
          <w:sz w:val="36"/>
          <w:szCs w:val="32"/>
        </w:rPr>
        <w:t xml:space="preserve"> and encouraging teamwork and friendships!</w:t>
      </w:r>
    </w:p>
    <w:p w:rsidR="00DB739B" w:rsidRDefault="00DB739B">
      <w:pPr>
        <w:ind w:left="198" w:right="179"/>
        <w:jc w:val="center"/>
        <w:rPr>
          <w:b/>
          <w:sz w:val="32"/>
          <w:szCs w:val="32"/>
        </w:rPr>
      </w:pPr>
    </w:p>
    <w:p w:rsidR="00DB739B" w:rsidRDefault="00DB739B">
      <w:pPr>
        <w:ind w:left="198" w:right="179"/>
        <w:jc w:val="center"/>
        <w:rPr>
          <w:b/>
          <w:sz w:val="32"/>
          <w:szCs w:val="32"/>
        </w:rPr>
      </w:pPr>
    </w:p>
    <w:p w:rsidR="00DB739B" w:rsidRDefault="00DB739B">
      <w:pPr>
        <w:ind w:left="198" w:right="179"/>
        <w:jc w:val="center"/>
        <w:rPr>
          <w:b/>
          <w:sz w:val="32"/>
          <w:szCs w:val="32"/>
        </w:rPr>
      </w:pPr>
    </w:p>
    <w:p w:rsidR="00DB739B" w:rsidRDefault="00DB739B" w:rsidP="00DC4B8A">
      <w:pPr>
        <w:spacing w:before="139" w:line="414" w:lineRule="exact"/>
        <w:ind w:right="180"/>
        <w:jc w:val="center"/>
        <w:rPr>
          <w:b/>
          <w:i/>
          <w:sz w:val="36"/>
        </w:rPr>
      </w:pPr>
      <w:r>
        <w:rPr>
          <w:b/>
          <w:i/>
          <w:sz w:val="36"/>
        </w:rPr>
        <w:t>PLEASE NOTE:</w:t>
      </w:r>
    </w:p>
    <w:p w:rsidR="00DB739B" w:rsidRDefault="00DB739B" w:rsidP="0079148B">
      <w:pPr>
        <w:pStyle w:val="Heading2"/>
        <w:ind w:right="185"/>
      </w:pPr>
      <w:r>
        <w:t>The number of campers per day will be limited so please get your registrations in ASAP - once we have reached that limit, we will not be able to take any more registrations.</w:t>
      </w:r>
    </w:p>
    <w:p w:rsidR="00DB739B" w:rsidRDefault="00DB739B" w:rsidP="00DC4B8A">
      <w:pPr>
        <w:rPr>
          <w:sz w:val="44"/>
        </w:rPr>
        <w:sectPr w:rsidR="00DB739B" w:rsidSect="00BD4A7F">
          <w:type w:val="continuous"/>
          <w:pgSz w:w="12240" w:h="15840"/>
          <w:pgMar w:top="720" w:right="720" w:bottom="720" w:left="720" w:header="720" w:footer="720" w:gutter="0"/>
          <w:cols w:space="720"/>
          <w:docGrid w:linePitch="299"/>
        </w:sectPr>
      </w:pPr>
    </w:p>
    <w:p w:rsidR="00DB739B" w:rsidRPr="00DC4B8A" w:rsidRDefault="00DB739B">
      <w:pPr>
        <w:pStyle w:val="Heading3"/>
        <w:spacing w:before="213"/>
        <w:ind w:left="198" w:right="180"/>
        <w:jc w:val="center"/>
        <w:rPr>
          <w:sz w:val="28"/>
        </w:rPr>
      </w:pPr>
      <w:r w:rsidRPr="00DC4B8A">
        <w:rPr>
          <w:sz w:val="28"/>
        </w:rPr>
        <w:t>REGISTRATION FORM</w:t>
      </w:r>
    </w:p>
    <w:p w:rsidR="00DB739B" w:rsidRPr="00DC4B8A" w:rsidRDefault="00DB739B">
      <w:pPr>
        <w:pStyle w:val="BodyText"/>
        <w:rPr>
          <w:sz w:val="28"/>
        </w:rPr>
      </w:pPr>
    </w:p>
    <w:p w:rsidR="00DB739B" w:rsidRPr="00DC4B8A" w:rsidRDefault="00DB739B">
      <w:pPr>
        <w:tabs>
          <w:tab w:val="left" w:pos="7582"/>
        </w:tabs>
        <w:ind w:left="160"/>
        <w:rPr>
          <w:sz w:val="28"/>
        </w:rPr>
      </w:pPr>
      <w:r w:rsidRPr="00DC4B8A">
        <w:rPr>
          <w:b/>
          <w:i/>
          <w:sz w:val="28"/>
        </w:rPr>
        <w:t>Child’s</w:t>
      </w:r>
      <w:r w:rsidRPr="00DC4B8A">
        <w:rPr>
          <w:b/>
          <w:i/>
          <w:spacing w:val="-5"/>
          <w:sz w:val="28"/>
        </w:rPr>
        <w:t xml:space="preserve"> </w:t>
      </w:r>
      <w:r w:rsidRPr="00DC4B8A">
        <w:rPr>
          <w:b/>
          <w:i/>
          <w:sz w:val="28"/>
        </w:rPr>
        <w:t>Name</w:t>
      </w:r>
      <w:r w:rsidRPr="00DC4B8A">
        <w:rPr>
          <w:sz w:val="28"/>
          <w:u w:val="single"/>
        </w:rPr>
        <w:t xml:space="preserve"> </w:t>
      </w:r>
      <w:r w:rsidRPr="00DC4B8A">
        <w:rPr>
          <w:sz w:val="28"/>
          <w:u w:val="single"/>
        </w:rPr>
        <w:tab/>
      </w:r>
    </w:p>
    <w:p w:rsidR="00DB739B" w:rsidRPr="00DC4B8A" w:rsidRDefault="00DB739B">
      <w:pPr>
        <w:pStyle w:val="BodyText"/>
        <w:spacing w:before="2"/>
        <w:rPr>
          <w:b w:val="0"/>
          <w:i w:val="0"/>
          <w:sz w:val="18"/>
        </w:rPr>
      </w:pPr>
    </w:p>
    <w:p w:rsidR="00DB739B" w:rsidRPr="00DC4B8A" w:rsidRDefault="00DB739B">
      <w:pPr>
        <w:tabs>
          <w:tab w:val="left" w:pos="7602"/>
        </w:tabs>
        <w:spacing w:before="90"/>
        <w:ind w:left="160"/>
        <w:rPr>
          <w:b/>
          <w:i/>
          <w:sz w:val="28"/>
        </w:rPr>
      </w:pPr>
      <w:r w:rsidRPr="00DC4B8A">
        <w:rPr>
          <w:b/>
          <w:i/>
          <w:sz w:val="28"/>
        </w:rPr>
        <w:t>Address</w:t>
      </w:r>
      <w:r w:rsidRPr="00DC4B8A">
        <w:rPr>
          <w:b/>
          <w:i/>
          <w:sz w:val="28"/>
          <w:u w:val="single"/>
        </w:rPr>
        <w:t xml:space="preserve"> </w:t>
      </w:r>
      <w:r w:rsidRPr="00DC4B8A">
        <w:rPr>
          <w:b/>
          <w:i/>
          <w:sz w:val="28"/>
          <w:u w:val="single"/>
        </w:rPr>
        <w:tab/>
      </w:r>
    </w:p>
    <w:p w:rsidR="00DB739B" w:rsidRPr="00DC4B8A" w:rsidRDefault="00DB739B">
      <w:pPr>
        <w:pStyle w:val="BodyText"/>
        <w:spacing w:before="2"/>
        <w:rPr>
          <w:sz w:val="18"/>
        </w:rPr>
      </w:pPr>
    </w:p>
    <w:p w:rsidR="00DB739B" w:rsidRPr="00DC4B8A" w:rsidRDefault="00DB739B">
      <w:pPr>
        <w:tabs>
          <w:tab w:val="left" w:pos="7609"/>
        </w:tabs>
        <w:spacing w:before="90"/>
        <w:ind w:left="160"/>
        <w:rPr>
          <w:b/>
          <w:i/>
          <w:sz w:val="28"/>
        </w:rPr>
      </w:pPr>
      <w:r w:rsidRPr="00DC4B8A">
        <w:rPr>
          <w:b/>
          <w:i/>
          <w:sz w:val="28"/>
        </w:rPr>
        <w:t>Phone</w:t>
      </w:r>
      <w:r w:rsidRPr="00DC4B8A">
        <w:rPr>
          <w:b/>
          <w:i/>
          <w:spacing w:val="-2"/>
          <w:sz w:val="28"/>
        </w:rPr>
        <w:t xml:space="preserve"> </w:t>
      </w:r>
      <w:r w:rsidRPr="00DC4B8A">
        <w:rPr>
          <w:b/>
          <w:i/>
          <w:sz w:val="28"/>
        </w:rPr>
        <w:t>Number</w:t>
      </w:r>
      <w:r w:rsidRPr="00DC4B8A">
        <w:rPr>
          <w:b/>
          <w:i/>
          <w:sz w:val="28"/>
          <w:u w:val="single"/>
        </w:rPr>
        <w:t xml:space="preserve"> </w:t>
      </w:r>
      <w:r w:rsidRPr="00DC4B8A">
        <w:rPr>
          <w:b/>
          <w:i/>
          <w:sz w:val="28"/>
          <w:u w:val="single"/>
        </w:rPr>
        <w:tab/>
      </w:r>
    </w:p>
    <w:p w:rsidR="00DB739B" w:rsidRPr="00DC4B8A" w:rsidRDefault="00DB739B">
      <w:pPr>
        <w:pStyle w:val="BodyText"/>
        <w:spacing w:before="2"/>
        <w:rPr>
          <w:sz w:val="18"/>
        </w:rPr>
      </w:pPr>
    </w:p>
    <w:p w:rsidR="00DB739B" w:rsidRPr="00DC4B8A" w:rsidRDefault="00DB739B">
      <w:pPr>
        <w:tabs>
          <w:tab w:val="left" w:pos="7602"/>
        </w:tabs>
        <w:spacing w:before="90"/>
        <w:ind w:left="160"/>
        <w:rPr>
          <w:b/>
          <w:i/>
          <w:sz w:val="28"/>
        </w:rPr>
      </w:pPr>
      <w:r w:rsidRPr="00DC4B8A">
        <w:rPr>
          <w:b/>
          <w:i/>
          <w:sz w:val="28"/>
        </w:rPr>
        <w:t>DOB and</w:t>
      </w:r>
      <w:r w:rsidRPr="00DC4B8A">
        <w:rPr>
          <w:b/>
          <w:i/>
          <w:spacing w:val="-4"/>
          <w:sz w:val="28"/>
        </w:rPr>
        <w:t xml:space="preserve"> </w:t>
      </w:r>
      <w:r w:rsidRPr="00DC4B8A">
        <w:rPr>
          <w:b/>
          <w:i/>
          <w:sz w:val="28"/>
        </w:rPr>
        <w:t>Age</w:t>
      </w:r>
      <w:r w:rsidRPr="00DC4B8A">
        <w:rPr>
          <w:b/>
          <w:i/>
          <w:sz w:val="28"/>
          <w:u w:val="single"/>
        </w:rPr>
        <w:t xml:space="preserve"> </w:t>
      </w:r>
      <w:r w:rsidRPr="00DC4B8A">
        <w:rPr>
          <w:b/>
          <w:i/>
          <w:sz w:val="28"/>
          <w:u w:val="single"/>
        </w:rPr>
        <w:tab/>
      </w:r>
    </w:p>
    <w:p w:rsidR="00DB739B" w:rsidRPr="00DC4B8A" w:rsidRDefault="00DB739B">
      <w:pPr>
        <w:pStyle w:val="BodyText"/>
        <w:spacing w:before="2"/>
        <w:rPr>
          <w:sz w:val="18"/>
        </w:rPr>
      </w:pPr>
    </w:p>
    <w:p w:rsidR="00DB739B" w:rsidRPr="00DC4B8A" w:rsidRDefault="00DB739B">
      <w:pPr>
        <w:tabs>
          <w:tab w:val="left" w:pos="7547"/>
        </w:tabs>
        <w:spacing w:before="90"/>
        <w:ind w:left="160"/>
        <w:rPr>
          <w:b/>
          <w:i/>
          <w:sz w:val="28"/>
        </w:rPr>
      </w:pPr>
      <w:r w:rsidRPr="00DC4B8A">
        <w:rPr>
          <w:b/>
          <w:i/>
          <w:sz w:val="28"/>
        </w:rPr>
        <w:t>Grade (September</w:t>
      </w:r>
      <w:r w:rsidRPr="00DC4B8A">
        <w:rPr>
          <w:b/>
          <w:i/>
          <w:spacing w:val="-4"/>
          <w:sz w:val="28"/>
        </w:rPr>
        <w:t xml:space="preserve"> </w:t>
      </w:r>
      <w:r w:rsidRPr="00DC4B8A">
        <w:rPr>
          <w:b/>
          <w:i/>
          <w:sz w:val="28"/>
        </w:rPr>
        <w:t>20</w:t>
      </w:r>
      <w:r>
        <w:rPr>
          <w:b/>
          <w:i/>
          <w:sz w:val="28"/>
        </w:rPr>
        <w:t>21</w:t>
      </w:r>
      <w:bookmarkStart w:id="0" w:name="_GoBack"/>
      <w:bookmarkEnd w:id="0"/>
      <w:r w:rsidRPr="00DC4B8A">
        <w:rPr>
          <w:b/>
          <w:i/>
          <w:sz w:val="28"/>
        </w:rPr>
        <w:t>)</w:t>
      </w:r>
      <w:r w:rsidRPr="00DC4B8A">
        <w:rPr>
          <w:b/>
          <w:i/>
          <w:sz w:val="28"/>
          <w:u w:val="single"/>
        </w:rPr>
        <w:t xml:space="preserve"> </w:t>
      </w:r>
      <w:r w:rsidRPr="00DC4B8A">
        <w:rPr>
          <w:b/>
          <w:i/>
          <w:sz w:val="28"/>
          <w:u w:val="single"/>
        </w:rPr>
        <w:tab/>
      </w:r>
    </w:p>
    <w:p w:rsidR="00DB739B" w:rsidRPr="00DC4B8A" w:rsidRDefault="00DB739B">
      <w:pPr>
        <w:pStyle w:val="BodyText"/>
        <w:spacing w:before="3"/>
        <w:rPr>
          <w:sz w:val="18"/>
        </w:rPr>
      </w:pPr>
    </w:p>
    <w:p w:rsidR="00DB739B" w:rsidRPr="00DC4B8A" w:rsidRDefault="00DB739B">
      <w:pPr>
        <w:tabs>
          <w:tab w:val="left" w:pos="7614"/>
        </w:tabs>
        <w:spacing w:before="90"/>
        <w:ind w:left="160"/>
        <w:rPr>
          <w:b/>
          <w:i/>
          <w:sz w:val="28"/>
        </w:rPr>
      </w:pPr>
      <w:r w:rsidRPr="00DC4B8A">
        <w:rPr>
          <w:b/>
          <w:i/>
          <w:sz w:val="28"/>
        </w:rPr>
        <w:t>School</w:t>
      </w:r>
      <w:r w:rsidRPr="00DC4B8A">
        <w:rPr>
          <w:b/>
          <w:i/>
          <w:sz w:val="28"/>
          <w:u w:val="single"/>
        </w:rPr>
        <w:t xml:space="preserve"> </w:t>
      </w:r>
      <w:r w:rsidRPr="00DC4B8A">
        <w:rPr>
          <w:b/>
          <w:i/>
          <w:sz w:val="28"/>
          <w:u w:val="single"/>
        </w:rPr>
        <w:tab/>
      </w:r>
    </w:p>
    <w:p w:rsidR="00DB739B" w:rsidRPr="00DC4B8A" w:rsidRDefault="00DB739B">
      <w:pPr>
        <w:pStyle w:val="BodyText"/>
        <w:spacing w:before="2"/>
        <w:rPr>
          <w:sz w:val="18"/>
        </w:rPr>
      </w:pPr>
    </w:p>
    <w:p w:rsidR="00DB739B" w:rsidRPr="00DC4B8A" w:rsidRDefault="00DB739B">
      <w:pPr>
        <w:tabs>
          <w:tab w:val="left" w:pos="7417"/>
        </w:tabs>
        <w:spacing w:before="90" w:line="480" w:lineRule="auto"/>
        <w:ind w:left="160" w:right="1400"/>
        <w:rPr>
          <w:b/>
          <w:i/>
          <w:sz w:val="28"/>
        </w:rPr>
      </w:pPr>
      <w:r w:rsidRPr="00DC4B8A">
        <w:rPr>
          <w:b/>
          <w:i/>
          <w:sz w:val="28"/>
        </w:rPr>
        <w:t>Allergies or other</w:t>
      </w:r>
      <w:r w:rsidRPr="00DC4B8A">
        <w:rPr>
          <w:b/>
          <w:i/>
          <w:spacing w:val="-4"/>
          <w:sz w:val="28"/>
        </w:rPr>
        <w:t xml:space="preserve"> </w:t>
      </w:r>
      <w:r w:rsidRPr="00DC4B8A">
        <w:rPr>
          <w:b/>
          <w:i/>
          <w:sz w:val="28"/>
        </w:rPr>
        <w:t>medical conditions</w:t>
      </w:r>
      <w:r w:rsidRPr="00DC4B8A">
        <w:rPr>
          <w:b/>
          <w:i/>
          <w:sz w:val="28"/>
          <w:u w:val="single"/>
        </w:rPr>
        <w:t xml:space="preserve"> </w:t>
      </w:r>
      <w:r w:rsidRPr="00DC4B8A">
        <w:rPr>
          <w:b/>
          <w:i/>
          <w:sz w:val="28"/>
          <w:u w:val="single"/>
        </w:rPr>
        <w:tab/>
      </w:r>
      <w:r w:rsidRPr="00DC4B8A">
        <w:rPr>
          <w:b/>
          <w:i/>
          <w:spacing w:val="-17"/>
          <w:sz w:val="28"/>
        </w:rPr>
        <w:t xml:space="preserve">_ </w:t>
      </w:r>
      <w:r w:rsidRPr="00DC4B8A">
        <w:rPr>
          <w:b/>
          <w:i/>
          <w:sz w:val="28"/>
        </w:rPr>
        <w:t>Contact</w:t>
      </w:r>
      <w:r w:rsidRPr="00DC4B8A">
        <w:rPr>
          <w:b/>
          <w:i/>
          <w:spacing w:val="-1"/>
          <w:sz w:val="28"/>
        </w:rPr>
        <w:t xml:space="preserve"> </w:t>
      </w:r>
      <w:r w:rsidRPr="00DC4B8A">
        <w:rPr>
          <w:b/>
          <w:i/>
          <w:sz w:val="28"/>
        </w:rPr>
        <w:t>Information:</w:t>
      </w:r>
    </w:p>
    <w:p w:rsidR="00DB739B" w:rsidRPr="00DC4B8A" w:rsidRDefault="00DB739B">
      <w:pPr>
        <w:tabs>
          <w:tab w:val="left" w:pos="7613"/>
        </w:tabs>
        <w:ind w:left="160"/>
        <w:rPr>
          <w:b/>
          <w:i/>
          <w:sz w:val="28"/>
        </w:rPr>
      </w:pPr>
      <w:r w:rsidRPr="00DC4B8A">
        <w:rPr>
          <w:b/>
          <w:i/>
          <w:sz w:val="28"/>
        </w:rPr>
        <w:t>Parent/guardian Name</w:t>
      </w:r>
      <w:r w:rsidRPr="00DC4B8A">
        <w:rPr>
          <w:b/>
          <w:i/>
          <w:spacing w:val="-8"/>
          <w:sz w:val="28"/>
        </w:rPr>
        <w:t xml:space="preserve"> </w:t>
      </w:r>
      <w:r w:rsidRPr="00DC4B8A">
        <w:rPr>
          <w:b/>
          <w:i/>
          <w:sz w:val="28"/>
        </w:rPr>
        <w:t>(s)</w:t>
      </w:r>
      <w:r w:rsidRPr="00DC4B8A">
        <w:rPr>
          <w:b/>
          <w:i/>
          <w:sz w:val="28"/>
          <w:u w:val="single"/>
        </w:rPr>
        <w:t xml:space="preserve"> </w:t>
      </w:r>
      <w:r w:rsidRPr="00DC4B8A">
        <w:rPr>
          <w:b/>
          <w:i/>
          <w:sz w:val="28"/>
          <w:u w:val="single"/>
        </w:rPr>
        <w:tab/>
      </w:r>
    </w:p>
    <w:p w:rsidR="00DB739B" w:rsidRPr="00DC4B8A" w:rsidRDefault="00DB739B">
      <w:pPr>
        <w:pStyle w:val="BodyText"/>
        <w:spacing w:before="2"/>
        <w:rPr>
          <w:sz w:val="18"/>
        </w:rPr>
      </w:pPr>
    </w:p>
    <w:p w:rsidR="00DB739B" w:rsidRPr="00DC4B8A" w:rsidRDefault="00DB739B">
      <w:pPr>
        <w:tabs>
          <w:tab w:val="left" w:pos="7602"/>
        </w:tabs>
        <w:spacing w:before="90"/>
        <w:ind w:left="160"/>
        <w:rPr>
          <w:b/>
          <w:i/>
          <w:sz w:val="28"/>
        </w:rPr>
      </w:pPr>
      <w:r w:rsidRPr="00DC4B8A">
        <w:rPr>
          <w:b/>
          <w:i/>
          <w:sz w:val="28"/>
        </w:rPr>
        <w:t>Address</w:t>
      </w:r>
      <w:r w:rsidRPr="00DC4B8A">
        <w:rPr>
          <w:b/>
          <w:i/>
          <w:sz w:val="28"/>
          <w:u w:val="single"/>
        </w:rPr>
        <w:t xml:space="preserve"> </w:t>
      </w:r>
      <w:r w:rsidRPr="00DC4B8A">
        <w:rPr>
          <w:b/>
          <w:i/>
          <w:sz w:val="28"/>
          <w:u w:val="single"/>
        </w:rPr>
        <w:tab/>
      </w:r>
    </w:p>
    <w:p w:rsidR="00DB739B" w:rsidRPr="00DC4B8A" w:rsidRDefault="00DB739B">
      <w:pPr>
        <w:pStyle w:val="BodyText"/>
        <w:spacing w:before="2"/>
        <w:rPr>
          <w:sz w:val="18"/>
        </w:rPr>
      </w:pPr>
    </w:p>
    <w:p w:rsidR="00DB739B" w:rsidRPr="00DC4B8A" w:rsidRDefault="00DB739B">
      <w:pPr>
        <w:tabs>
          <w:tab w:val="left" w:pos="3367"/>
          <w:tab w:val="left" w:pos="6261"/>
          <w:tab w:val="left" w:pos="8435"/>
        </w:tabs>
        <w:spacing w:before="90"/>
        <w:ind w:left="160"/>
        <w:rPr>
          <w:b/>
          <w:i/>
          <w:sz w:val="28"/>
        </w:rPr>
      </w:pPr>
      <w:r w:rsidRPr="00DC4B8A">
        <w:rPr>
          <w:b/>
          <w:i/>
          <w:sz w:val="28"/>
        </w:rPr>
        <w:t>Phone</w:t>
      </w:r>
      <w:r w:rsidRPr="00DC4B8A">
        <w:rPr>
          <w:b/>
          <w:i/>
          <w:spacing w:val="-2"/>
          <w:sz w:val="28"/>
        </w:rPr>
        <w:t xml:space="preserve"> </w:t>
      </w:r>
      <w:r w:rsidRPr="00DC4B8A">
        <w:rPr>
          <w:b/>
          <w:i/>
          <w:sz w:val="28"/>
        </w:rPr>
        <w:t>(H)</w:t>
      </w:r>
      <w:r w:rsidRPr="00DC4B8A">
        <w:rPr>
          <w:b/>
          <w:i/>
          <w:sz w:val="28"/>
          <w:u w:val="single"/>
        </w:rPr>
        <w:t xml:space="preserve"> </w:t>
      </w:r>
      <w:r w:rsidRPr="00DC4B8A">
        <w:rPr>
          <w:b/>
          <w:i/>
          <w:sz w:val="28"/>
          <w:u w:val="single"/>
        </w:rPr>
        <w:tab/>
      </w:r>
      <w:r w:rsidRPr="00DC4B8A">
        <w:rPr>
          <w:b/>
          <w:i/>
          <w:sz w:val="28"/>
        </w:rPr>
        <w:t>(W)</w:t>
      </w:r>
      <w:r w:rsidRPr="00DC4B8A">
        <w:rPr>
          <w:b/>
          <w:i/>
          <w:sz w:val="28"/>
          <w:u w:val="single"/>
        </w:rPr>
        <w:t xml:space="preserve"> </w:t>
      </w:r>
      <w:r w:rsidRPr="00DC4B8A">
        <w:rPr>
          <w:b/>
          <w:i/>
          <w:sz w:val="28"/>
          <w:u w:val="single"/>
        </w:rPr>
        <w:tab/>
      </w:r>
      <w:r w:rsidRPr="00DC4B8A">
        <w:rPr>
          <w:b/>
          <w:i/>
          <w:sz w:val="28"/>
        </w:rPr>
        <w:t>(C)</w:t>
      </w:r>
      <w:r w:rsidRPr="00DC4B8A">
        <w:rPr>
          <w:b/>
          <w:i/>
          <w:sz w:val="28"/>
          <w:u w:val="single"/>
        </w:rPr>
        <w:t xml:space="preserve"> </w:t>
      </w:r>
      <w:r w:rsidRPr="00DC4B8A">
        <w:rPr>
          <w:b/>
          <w:i/>
          <w:sz w:val="28"/>
          <w:u w:val="single"/>
        </w:rPr>
        <w:tab/>
      </w:r>
    </w:p>
    <w:p w:rsidR="00DB739B" w:rsidRPr="00DC4B8A" w:rsidRDefault="00DB739B">
      <w:pPr>
        <w:pStyle w:val="BodyText"/>
        <w:spacing w:before="3"/>
        <w:rPr>
          <w:sz w:val="18"/>
        </w:rPr>
      </w:pPr>
    </w:p>
    <w:p w:rsidR="00DB739B" w:rsidRPr="00DC4B8A" w:rsidRDefault="00DB739B">
      <w:pPr>
        <w:tabs>
          <w:tab w:val="left" w:pos="7544"/>
        </w:tabs>
        <w:spacing w:before="90"/>
        <w:ind w:left="160"/>
        <w:rPr>
          <w:b/>
          <w:i/>
          <w:sz w:val="28"/>
        </w:rPr>
      </w:pPr>
      <w:r w:rsidRPr="00DC4B8A">
        <w:rPr>
          <w:b/>
          <w:i/>
          <w:sz w:val="28"/>
        </w:rPr>
        <w:t>Email Address</w:t>
      </w:r>
      <w:r w:rsidRPr="00DC4B8A">
        <w:rPr>
          <w:b/>
          <w:i/>
          <w:sz w:val="28"/>
          <w:u w:val="single"/>
        </w:rPr>
        <w:t xml:space="preserve"> </w:t>
      </w:r>
      <w:r w:rsidRPr="00DC4B8A">
        <w:rPr>
          <w:b/>
          <w:i/>
          <w:sz w:val="28"/>
          <w:u w:val="single"/>
        </w:rPr>
        <w:tab/>
      </w:r>
    </w:p>
    <w:p w:rsidR="00DB739B" w:rsidRPr="00DC4B8A" w:rsidRDefault="00DB739B">
      <w:pPr>
        <w:pStyle w:val="BodyText"/>
        <w:spacing w:before="2"/>
        <w:rPr>
          <w:sz w:val="18"/>
        </w:rPr>
      </w:pPr>
    </w:p>
    <w:p w:rsidR="00DB739B" w:rsidRPr="00DC4B8A" w:rsidRDefault="00DB739B">
      <w:pPr>
        <w:spacing w:before="90"/>
        <w:ind w:left="160"/>
        <w:rPr>
          <w:b/>
          <w:i/>
          <w:sz w:val="28"/>
        </w:rPr>
      </w:pPr>
      <w:r w:rsidRPr="00DC4B8A">
        <w:rPr>
          <w:b/>
          <w:i/>
          <w:sz w:val="28"/>
        </w:rPr>
        <w:t>Additional Emergency Contact Info:</w:t>
      </w:r>
    </w:p>
    <w:p w:rsidR="00DB739B" w:rsidRPr="00DC4B8A" w:rsidRDefault="00DB739B">
      <w:pPr>
        <w:pStyle w:val="BodyText"/>
        <w:rPr>
          <w:sz w:val="28"/>
        </w:rPr>
      </w:pPr>
    </w:p>
    <w:p w:rsidR="00DB739B" w:rsidRPr="00DC4B8A" w:rsidRDefault="00DB739B">
      <w:pPr>
        <w:tabs>
          <w:tab w:val="left" w:pos="7520"/>
        </w:tabs>
        <w:ind w:left="160"/>
        <w:rPr>
          <w:b/>
          <w:i/>
          <w:sz w:val="28"/>
        </w:rPr>
      </w:pPr>
      <w:r w:rsidRPr="00DC4B8A">
        <w:rPr>
          <w:b/>
          <w:i/>
          <w:sz w:val="28"/>
        </w:rPr>
        <w:t>Name</w:t>
      </w:r>
      <w:r w:rsidRPr="00DC4B8A">
        <w:rPr>
          <w:b/>
          <w:i/>
          <w:sz w:val="28"/>
          <w:u w:val="single"/>
        </w:rPr>
        <w:t xml:space="preserve"> </w:t>
      </w:r>
      <w:r w:rsidRPr="00DC4B8A">
        <w:rPr>
          <w:b/>
          <w:i/>
          <w:sz w:val="28"/>
          <w:u w:val="single"/>
        </w:rPr>
        <w:tab/>
      </w:r>
    </w:p>
    <w:p w:rsidR="00DB739B" w:rsidRPr="00DC4B8A" w:rsidRDefault="00DB739B">
      <w:pPr>
        <w:pStyle w:val="BodyText"/>
        <w:spacing w:before="2"/>
        <w:rPr>
          <w:sz w:val="18"/>
        </w:rPr>
      </w:pPr>
    </w:p>
    <w:p w:rsidR="00DB739B" w:rsidRPr="00DC4B8A" w:rsidRDefault="00DB739B">
      <w:pPr>
        <w:tabs>
          <w:tab w:val="left" w:pos="7484"/>
        </w:tabs>
        <w:spacing w:before="90"/>
        <w:ind w:left="160"/>
        <w:rPr>
          <w:b/>
          <w:i/>
          <w:sz w:val="28"/>
        </w:rPr>
      </w:pPr>
      <w:r w:rsidRPr="00DC4B8A">
        <w:rPr>
          <w:b/>
          <w:i/>
          <w:sz w:val="28"/>
        </w:rPr>
        <w:t>Address</w:t>
      </w:r>
      <w:r w:rsidRPr="00DC4B8A">
        <w:rPr>
          <w:b/>
          <w:i/>
          <w:sz w:val="28"/>
          <w:u w:val="single"/>
        </w:rPr>
        <w:t xml:space="preserve"> </w:t>
      </w:r>
      <w:r w:rsidRPr="00DC4B8A">
        <w:rPr>
          <w:b/>
          <w:i/>
          <w:sz w:val="28"/>
          <w:u w:val="single"/>
        </w:rPr>
        <w:tab/>
      </w:r>
    </w:p>
    <w:p w:rsidR="00DB739B" w:rsidRPr="00DC4B8A" w:rsidRDefault="00DB739B">
      <w:pPr>
        <w:pStyle w:val="BodyText"/>
        <w:spacing w:before="2"/>
        <w:rPr>
          <w:sz w:val="18"/>
        </w:rPr>
      </w:pPr>
    </w:p>
    <w:p w:rsidR="00DB739B" w:rsidRPr="00DC4B8A" w:rsidRDefault="00DB739B">
      <w:pPr>
        <w:tabs>
          <w:tab w:val="left" w:pos="2887"/>
          <w:tab w:val="left" w:pos="5301"/>
          <w:tab w:val="left" w:pos="7596"/>
        </w:tabs>
        <w:spacing w:before="90"/>
        <w:ind w:left="160"/>
        <w:rPr>
          <w:b/>
          <w:i/>
          <w:sz w:val="28"/>
        </w:rPr>
      </w:pPr>
      <w:r w:rsidRPr="00DC4B8A">
        <w:rPr>
          <w:b/>
          <w:i/>
          <w:sz w:val="28"/>
        </w:rPr>
        <w:t>Phone</w:t>
      </w:r>
      <w:r w:rsidRPr="00DC4B8A">
        <w:rPr>
          <w:b/>
          <w:i/>
          <w:spacing w:val="-2"/>
          <w:sz w:val="28"/>
        </w:rPr>
        <w:t xml:space="preserve"> </w:t>
      </w:r>
      <w:r w:rsidRPr="00DC4B8A">
        <w:rPr>
          <w:b/>
          <w:i/>
          <w:sz w:val="28"/>
        </w:rPr>
        <w:t>(H)</w:t>
      </w:r>
      <w:r w:rsidRPr="00DC4B8A">
        <w:rPr>
          <w:b/>
          <w:i/>
          <w:sz w:val="28"/>
          <w:u w:val="single"/>
        </w:rPr>
        <w:t xml:space="preserve"> </w:t>
      </w:r>
      <w:r w:rsidRPr="00DC4B8A">
        <w:rPr>
          <w:b/>
          <w:i/>
          <w:sz w:val="28"/>
          <w:u w:val="single"/>
        </w:rPr>
        <w:tab/>
      </w:r>
      <w:r w:rsidRPr="00DC4B8A">
        <w:rPr>
          <w:b/>
          <w:i/>
          <w:sz w:val="28"/>
        </w:rPr>
        <w:t>(W)</w:t>
      </w:r>
      <w:r w:rsidRPr="00DC4B8A">
        <w:rPr>
          <w:b/>
          <w:i/>
          <w:sz w:val="28"/>
          <w:u w:val="single"/>
        </w:rPr>
        <w:t xml:space="preserve"> </w:t>
      </w:r>
      <w:r w:rsidRPr="00DC4B8A">
        <w:rPr>
          <w:b/>
          <w:i/>
          <w:sz w:val="28"/>
          <w:u w:val="single"/>
        </w:rPr>
        <w:tab/>
      </w:r>
      <w:r w:rsidRPr="00DC4B8A">
        <w:rPr>
          <w:b/>
          <w:i/>
          <w:sz w:val="28"/>
        </w:rPr>
        <w:t>(C)</w:t>
      </w:r>
      <w:r w:rsidRPr="00DC4B8A">
        <w:rPr>
          <w:b/>
          <w:i/>
          <w:sz w:val="28"/>
          <w:u w:val="single"/>
        </w:rPr>
        <w:t xml:space="preserve"> </w:t>
      </w:r>
      <w:r w:rsidRPr="00DC4B8A">
        <w:rPr>
          <w:b/>
          <w:i/>
          <w:sz w:val="28"/>
          <w:u w:val="single"/>
        </w:rPr>
        <w:tab/>
      </w:r>
    </w:p>
    <w:p w:rsidR="00DB739B" w:rsidRPr="00DC4B8A" w:rsidRDefault="00DB739B">
      <w:pPr>
        <w:pStyle w:val="BodyText"/>
        <w:rPr>
          <w:sz w:val="18"/>
        </w:rPr>
      </w:pPr>
    </w:p>
    <w:p w:rsidR="00DB739B" w:rsidRPr="00DC4B8A" w:rsidRDefault="00DB739B">
      <w:pPr>
        <w:spacing w:before="90"/>
        <w:ind w:left="160" w:right="1936"/>
        <w:jc w:val="both"/>
        <w:rPr>
          <w:b/>
          <w:i/>
          <w:sz w:val="28"/>
        </w:rPr>
      </w:pPr>
      <w:r w:rsidRPr="00DC4B8A">
        <w:rPr>
          <w:b/>
          <w:i/>
          <w:sz w:val="28"/>
        </w:rPr>
        <w:t>Names of people other than parents/guardians who may pick up your child:</w:t>
      </w:r>
    </w:p>
    <w:p w:rsidR="00DB739B" w:rsidRPr="00DC4B8A" w:rsidRDefault="00DB739B">
      <w:pPr>
        <w:tabs>
          <w:tab w:val="left" w:pos="4225"/>
          <w:tab w:val="left" w:pos="6840"/>
        </w:tabs>
        <w:ind w:left="160" w:right="2096"/>
        <w:jc w:val="both"/>
        <w:rPr>
          <w:b/>
          <w:i/>
          <w:sz w:val="28"/>
        </w:rPr>
      </w:pPr>
      <w:r w:rsidRPr="00DC4B8A">
        <w:rPr>
          <w:b/>
          <w:i/>
          <w:sz w:val="28"/>
        </w:rPr>
        <w:t>Name</w:t>
      </w:r>
      <w:r w:rsidRPr="00DC4B8A">
        <w:rPr>
          <w:b/>
          <w:i/>
          <w:sz w:val="28"/>
          <w:u w:val="single"/>
        </w:rPr>
        <w:t xml:space="preserve"> </w:t>
      </w:r>
      <w:r w:rsidRPr="00DC4B8A">
        <w:rPr>
          <w:b/>
          <w:i/>
          <w:sz w:val="28"/>
          <w:u w:val="single"/>
        </w:rPr>
        <w:tab/>
      </w:r>
      <w:r w:rsidRPr="00DC4B8A">
        <w:rPr>
          <w:b/>
          <w:i/>
          <w:sz w:val="28"/>
        </w:rPr>
        <w:t>Phone</w:t>
      </w:r>
      <w:r w:rsidRPr="00DC4B8A">
        <w:rPr>
          <w:b/>
          <w:i/>
          <w:sz w:val="28"/>
          <w:u w:val="single"/>
        </w:rPr>
        <w:tab/>
      </w:r>
      <w:r w:rsidRPr="00DC4B8A">
        <w:rPr>
          <w:b/>
          <w:i/>
          <w:sz w:val="28"/>
        </w:rPr>
        <w:t xml:space="preserve"> Name</w:t>
      </w:r>
      <w:r w:rsidRPr="00DC4B8A">
        <w:rPr>
          <w:b/>
          <w:i/>
          <w:sz w:val="28"/>
          <w:u w:val="single"/>
        </w:rPr>
        <w:t xml:space="preserve"> </w:t>
      </w:r>
      <w:r w:rsidRPr="00DC4B8A">
        <w:rPr>
          <w:b/>
          <w:i/>
          <w:sz w:val="28"/>
          <w:u w:val="single"/>
        </w:rPr>
        <w:tab/>
      </w:r>
      <w:r w:rsidRPr="00DC4B8A">
        <w:rPr>
          <w:b/>
          <w:i/>
          <w:sz w:val="28"/>
        </w:rPr>
        <w:t>Phone</w:t>
      </w:r>
      <w:r w:rsidRPr="00DC4B8A">
        <w:rPr>
          <w:b/>
          <w:i/>
          <w:sz w:val="28"/>
          <w:u w:val="single"/>
        </w:rPr>
        <w:tab/>
      </w:r>
      <w:r w:rsidRPr="00DC4B8A">
        <w:rPr>
          <w:b/>
          <w:i/>
          <w:sz w:val="28"/>
        </w:rPr>
        <w:t xml:space="preserve"> Name</w:t>
      </w:r>
      <w:r w:rsidRPr="00DC4B8A">
        <w:rPr>
          <w:b/>
          <w:i/>
          <w:sz w:val="28"/>
          <w:u w:val="single"/>
        </w:rPr>
        <w:t xml:space="preserve"> </w:t>
      </w:r>
      <w:r w:rsidRPr="00DC4B8A">
        <w:rPr>
          <w:b/>
          <w:i/>
          <w:sz w:val="28"/>
          <w:u w:val="single"/>
        </w:rPr>
        <w:tab/>
      </w:r>
      <w:r w:rsidRPr="00DC4B8A">
        <w:rPr>
          <w:b/>
          <w:i/>
          <w:sz w:val="28"/>
        </w:rPr>
        <w:t>Phone</w:t>
      </w:r>
      <w:r w:rsidRPr="00DC4B8A">
        <w:rPr>
          <w:b/>
          <w:i/>
          <w:sz w:val="28"/>
          <w:u w:val="single"/>
        </w:rPr>
        <w:t xml:space="preserve"> </w:t>
      </w:r>
      <w:r w:rsidRPr="00DC4B8A">
        <w:rPr>
          <w:b/>
          <w:i/>
          <w:sz w:val="28"/>
          <w:u w:val="single"/>
        </w:rPr>
        <w:tab/>
      </w:r>
    </w:p>
    <w:p w:rsidR="00DB739B" w:rsidRDefault="00DB739B">
      <w:pPr>
        <w:pStyle w:val="BodyText"/>
        <w:rPr>
          <w:sz w:val="20"/>
        </w:rPr>
      </w:pPr>
    </w:p>
    <w:p w:rsidR="00DB739B" w:rsidRDefault="00DB739B">
      <w:pPr>
        <w:pStyle w:val="BodyText"/>
        <w:rPr>
          <w:sz w:val="20"/>
        </w:rPr>
      </w:pPr>
    </w:p>
    <w:p w:rsidR="00DB739B" w:rsidRDefault="00DB739B">
      <w:pPr>
        <w:pStyle w:val="BodyText"/>
        <w:rPr>
          <w:sz w:val="20"/>
        </w:rPr>
      </w:pPr>
    </w:p>
    <w:p w:rsidR="00DB739B" w:rsidRDefault="00DB739B">
      <w:pPr>
        <w:pStyle w:val="BodyText"/>
        <w:rPr>
          <w:sz w:val="20"/>
        </w:rPr>
      </w:pPr>
    </w:p>
    <w:p w:rsidR="00DB739B" w:rsidRDefault="00DB739B">
      <w:pPr>
        <w:pStyle w:val="BodyText"/>
        <w:rPr>
          <w:sz w:val="20"/>
        </w:rPr>
      </w:pPr>
    </w:p>
    <w:p w:rsidR="00DB739B" w:rsidRDefault="00DB739B" w:rsidP="00DC4B8A">
      <w:pPr>
        <w:pStyle w:val="BodyText"/>
        <w:spacing w:before="7"/>
        <w:rPr>
          <w:sz w:val="20"/>
        </w:rPr>
        <w:sectPr w:rsidR="00DB739B">
          <w:pgSz w:w="12240" w:h="15840"/>
          <w:pgMar w:top="1500" w:right="1660" w:bottom="280" w:left="1640" w:header="720" w:footer="720" w:gutter="0"/>
          <w:cols w:space="720"/>
        </w:sectPr>
      </w:pPr>
      <w:r>
        <w:rPr>
          <w:noProof/>
        </w:rPr>
        <w:pict>
          <v:shape id="Freeform 4" o:spid="_x0000_s1026" style="position:absolute;margin-left:88.6pt;margin-top:14.55pt;width:435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8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" path="m,l8699,e" filled="f" strokeweight="1.44pt">
            <v:path arrowok="t" o:connecttype="custom" o:connectlocs="0,0;5523865,0" o:connectangles="0,0"/>
            <w10:wrap type="topAndBottom" anchorx="page"/>
          </v:shape>
        </w:pict>
      </w:r>
    </w:p>
    <w:p w:rsidR="00DB739B" w:rsidRPr="00DC4B8A" w:rsidRDefault="00DB739B" w:rsidP="00DC4B8A">
      <w:pPr>
        <w:pStyle w:val="BodyText"/>
        <w:spacing w:before="78"/>
        <w:ind w:right="351"/>
        <w:rPr>
          <w:sz w:val="24"/>
        </w:rPr>
      </w:pPr>
      <w:r w:rsidRPr="00DC4B8A">
        <w:rPr>
          <w:sz w:val="24"/>
        </w:rPr>
        <w:t>Please circle the days that your child will be attending (You may choose any days during that session – you do not have to go the full session – we divide into sessions for accounting purposes only).</w:t>
      </w:r>
    </w:p>
    <w:p w:rsidR="00DB739B" w:rsidRPr="00DC4B8A" w:rsidRDefault="00DB739B">
      <w:pPr>
        <w:pStyle w:val="BodyText"/>
        <w:spacing w:before="10"/>
        <w:rPr>
          <w:sz w:val="24"/>
        </w:rPr>
      </w:pPr>
    </w:p>
    <w:p w:rsidR="00DB739B" w:rsidRPr="00DC4B8A" w:rsidRDefault="00DB739B">
      <w:pPr>
        <w:pStyle w:val="BodyText"/>
        <w:rPr>
          <w:sz w:val="24"/>
        </w:rPr>
      </w:pPr>
    </w:p>
    <w:p w:rsidR="00DB739B" w:rsidRPr="00DC4B8A" w:rsidRDefault="00DB739B">
      <w:pPr>
        <w:pStyle w:val="BodyText"/>
        <w:tabs>
          <w:tab w:val="left" w:pos="1989"/>
          <w:tab w:val="left" w:pos="2376"/>
          <w:tab w:val="left" w:pos="2757"/>
        </w:tabs>
        <w:ind w:left="160"/>
        <w:rPr>
          <w:sz w:val="28"/>
        </w:rPr>
      </w:pPr>
      <w:r w:rsidRPr="00DC4B8A">
        <w:rPr>
          <w:sz w:val="28"/>
        </w:rPr>
        <w:t>Session 1</w:t>
      </w:r>
    </w:p>
    <w:p w:rsidR="00DB739B" w:rsidRPr="00DC4B8A" w:rsidRDefault="00DB739B">
      <w:pPr>
        <w:pStyle w:val="BodyText"/>
        <w:tabs>
          <w:tab w:val="left" w:pos="1989"/>
          <w:tab w:val="left" w:pos="2376"/>
          <w:tab w:val="left" w:pos="2757"/>
        </w:tabs>
        <w:ind w:left="160"/>
        <w:rPr>
          <w:sz w:val="28"/>
        </w:rPr>
      </w:pPr>
    </w:p>
    <w:p w:rsidR="00DB739B" w:rsidRPr="00DC4B8A" w:rsidRDefault="00DB739B" w:rsidP="00515DC8">
      <w:pPr>
        <w:pStyle w:val="BodyText"/>
        <w:tabs>
          <w:tab w:val="left" w:pos="1800"/>
          <w:tab w:val="left" w:pos="2376"/>
          <w:tab w:val="left" w:pos="2970"/>
        </w:tabs>
        <w:ind w:left="160"/>
        <w:rPr>
          <w:sz w:val="28"/>
        </w:rPr>
      </w:pPr>
      <w:r w:rsidRPr="00DC4B8A">
        <w:rPr>
          <w:sz w:val="28"/>
        </w:rPr>
        <w:t>Week 1 – June</w:t>
      </w:r>
      <w:r w:rsidRPr="00DC4B8A">
        <w:rPr>
          <w:sz w:val="28"/>
        </w:rPr>
        <w:tab/>
        <w:t>21,</w:t>
      </w:r>
      <w:r w:rsidRPr="00DC4B8A">
        <w:rPr>
          <w:sz w:val="28"/>
        </w:rPr>
        <w:tab/>
        <w:t>22,</w:t>
      </w:r>
      <w:r w:rsidRPr="00DC4B8A">
        <w:rPr>
          <w:sz w:val="28"/>
        </w:rPr>
        <w:tab/>
        <w:t>23,</w:t>
      </w:r>
      <w:r w:rsidRPr="00DC4B8A">
        <w:rPr>
          <w:sz w:val="28"/>
        </w:rPr>
        <w:tab/>
        <w:t>24,</w:t>
      </w:r>
      <w:r w:rsidRPr="00DC4B8A">
        <w:rPr>
          <w:sz w:val="28"/>
        </w:rPr>
        <w:tab/>
        <w:t>25</w:t>
      </w:r>
    </w:p>
    <w:p w:rsidR="00DB739B" w:rsidRPr="00DC4B8A" w:rsidRDefault="00DB739B" w:rsidP="00515DC8">
      <w:pPr>
        <w:pStyle w:val="BodyText"/>
        <w:tabs>
          <w:tab w:val="left" w:pos="1800"/>
          <w:tab w:val="left" w:pos="1989"/>
          <w:tab w:val="left" w:pos="2376"/>
          <w:tab w:val="left" w:pos="2757"/>
          <w:tab w:val="left" w:pos="2970"/>
        </w:tabs>
        <w:ind w:left="160"/>
        <w:rPr>
          <w:sz w:val="28"/>
        </w:rPr>
      </w:pPr>
    </w:p>
    <w:p w:rsidR="00DB739B" w:rsidRPr="00DC4B8A" w:rsidRDefault="00DB739B" w:rsidP="00515DC8">
      <w:pPr>
        <w:pStyle w:val="BodyText"/>
        <w:tabs>
          <w:tab w:val="left" w:pos="1800"/>
          <w:tab w:val="left" w:pos="2376"/>
          <w:tab w:val="left" w:pos="2970"/>
          <w:tab w:val="left" w:pos="3600"/>
        </w:tabs>
        <w:ind w:left="160"/>
        <w:rPr>
          <w:sz w:val="28"/>
        </w:rPr>
      </w:pPr>
      <w:r w:rsidRPr="00DC4B8A">
        <w:rPr>
          <w:sz w:val="28"/>
        </w:rPr>
        <w:t>Week 2 – June</w:t>
      </w:r>
      <w:r w:rsidRPr="00DC4B8A">
        <w:rPr>
          <w:sz w:val="28"/>
        </w:rPr>
        <w:tab/>
        <w:t xml:space="preserve">28, </w:t>
      </w:r>
      <w:r w:rsidRPr="00DC4B8A">
        <w:rPr>
          <w:sz w:val="28"/>
        </w:rPr>
        <w:tab/>
        <w:t xml:space="preserve">29 </w:t>
      </w:r>
      <w:r w:rsidRPr="00DC4B8A">
        <w:rPr>
          <w:sz w:val="28"/>
        </w:rPr>
        <w:tab/>
        <w:t>30,   July  1,</w:t>
      </w:r>
      <w:r w:rsidRPr="00DC4B8A">
        <w:rPr>
          <w:sz w:val="28"/>
        </w:rPr>
        <w:tab/>
      </w:r>
      <w:r>
        <w:rPr>
          <w:sz w:val="28"/>
        </w:rPr>
        <w:t xml:space="preserve">  </w:t>
      </w:r>
      <w:r w:rsidRPr="00DC4B8A">
        <w:rPr>
          <w:sz w:val="28"/>
        </w:rPr>
        <w:t>2</w:t>
      </w:r>
    </w:p>
    <w:p w:rsidR="00DB739B" w:rsidRPr="00DC4B8A" w:rsidRDefault="00DB739B" w:rsidP="00515DC8">
      <w:pPr>
        <w:pStyle w:val="BodyText"/>
        <w:tabs>
          <w:tab w:val="left" w:pos="1800"/>
          <w:tab w:val="left" w:pos="2376"/>
          <w:tab w:val="left" w:pos="2970"/>
          <w:tab w:val="left" w:pos="3600"/>
        </w:tabs>
        <w:ind w:left="160"/>
        <w:rPr>
          <w:sz w:val="28"/>
        </w:rPr>
      </w:pPr>
    </w:p>
    <w:p w:rsidR="00DB739B" w:rsidRPr="00DC4B8A" w:rsidRDefault="00DB739B" w:rsidP="00515DC8">
      <w:pPr>
        <w:pStyle w:val="BodyText"/>
        <w:tabs>
          <w:tab w:val="left" w:pos="1800"/>
          <w:tab w:val="left" w:pos="2376"/>
          <w:tab w:val="left" w:pos="2970"/>
          <w:tab w:val="left" w:pos="3600"/>
        </w:tabs>
        <w:ind w:left="160"/>
        <w:rPr>
          <w:sz w:val="28"/>
        </w:rPr>
      </w:pPr>
      <w:r>
        <w:rPr>
          <w:sz w:val="28"/>
        </w:rPr>
        <w:t xml:space="preserve">Week 3 – July                 </w:t>
      </w:r>
      <w:r w:rsidRPr="00DC4B8A">
        <w:rPr>
          <w:sz w:val="28"/>
        </w:rPr>
        <w:t>6,</w:t>
      </w:r>
      <w:r w:rsidRPr="00DC4B8A">
        <w:rPr>
          <w:sz w:val="28"/>
        </w:rPr>
        <w:tab/>
      </w:r>
      <w:r>
        <w:rPr>
          <w:sz w:val="28"/>
        </w:rPr>
        <w:t xml:space="preserve">  </w:t>
      </w:r>
      <w:r w:rsidRPr="00DC4B8A">
        <w:rPr>
          <w:sz w:val="28"/>
        </w:rPr>
        <w:t>7,</w:t>
      </w:r>
      <w:r w:rsidRPr="00DC4B8A">
        <w:rPr>
          <w:sz w:val="28"/>
        </w:rPr>
        <w:tab/>
      </w:r>
      <w:r>
        <w:rPr>
          <w:sz w:val="28"/>
        </w:rPr>
        <w:t xml:space="preserve">  </w:t>
      </w:r>
      <w:r w:rsidRPr="00DC4B8A">
        <w:rPr>
          <w:sz w:val="28"/>
        </w:rPr>
        <w:t>8,</w:t>
      </w:r>
      <w:r w:rsidRPr="00DC4B8A">
        <w:rPr>
          <w:sz w:val="28"/>
        </w:rPr>
        <w:tab/>
      </w:r>
      <w:r>
        <w:rPr>
          <w:sz w:val="28"/>
        </w:rPr>
        <w:t xml:space="preserve">  </w:t>
      </w:r>
      <w:r w:rsidRPr="00DC4B8A">
        <w:rPr>
          <w:sz w:val="28"/>
        </w:rPr>
        <w:t>9</w:t>
      </w:r>
      <w:r w:rsidRPr="00DC4B8A">
        <w:rPr>
          <w:sz w:val="28"/>
        </w:rPr>
        <w:tab/>
      </w:r>
    </w:p>
    <w:p w:rsidR="00DB739B" w:rsidRPr="00DC4B8A" w:rsidRDefault="00DB739B" w:rsidP="00515DC8">
      <w:pPr>
        <w:pStyle w:val="BodyText"/>
        <w:tabs>
          <w:tab w:val="left" w:pos="1800"/>
          <w:tab w:val="left" w:pos="2376"/>
          <w:tab w:val="left" w:pos="2970"/>
          <w:tab w:val="left" w:pos="3600"/>
        </w:tabs>
        <w:ind w:left="160"/>
        <w:rPr>
          <w:sz w:val="28"/>
        </w:rPr>
      </w:pPr>
    </w:p>
    <w:p w:rsidR="00DB739B" w:rsidRPr="00DC4B8A" w:rsidRDefault="00DB739B" w:rsidP="00515DC8">
      <w:pPr>
        <w:pStyle w:val="BodyText"/>
        <w:tabs>
          <w:tab w:val="left" w:pos="1800"/>
          <w:tab w:val="left" w:pos="2376"/>
          <w:tab w:val="left" w:pos="2970"/>
          <w:tab w:val="left" w:pos="3600"/>
        </w:tabs>
        <w:ind w:left="160"/>
        <w:rPr>
          <w:sz w:val="28"/>
        </w:rPr>
      </w:pPr>
      <w:r w:rsidRPr="00DC4B8A">
        <w:rPr>
          <w:sz w:val="28"/>
        </w:rPr>
        <w:t>Week 4 –</w:t>
      </w:r>
      <w:r w:rsidRPr="00DC4B8A">
        <w:rPr>
          <w:spacing w:val="-2"/>
          <w:sz w:val="28"/>
        </w:rPr>
        <w:t xml:space="preserve"> </w:t>
      </w:r>
      <w:r w:rsidRPr="00DC4B8A">
        <w:rPr>
          <w:sz w:val="28"/>
        </w:rPr>
        <w:t xml:space="preserve">July  </w:t>
      </w:r>
      <w:r w:rsidRPr="00DC4B8A">
        <w:rPr>
          <w:spacing w:val="2"/>
          <w:sz w:val="28"/>
        </w:rPr>
        <w:t xml:space="preserve"> </w:t>
      </w:r>
      <w:r w:rsidRPr="00DC4B8A">
        <w:rPr>
          <w:sz w:val="28"/>
        </w:rPr>
        <w:tab/>
        <w:t>12,</w:t>
      </w:r>
      <w:r w:rsidRPr="00DC4B8A">
        <w:rPr>
          <w:sz w:val="28"/>
        </w:rPr>
        <w:tab/>
        <w:t>13,</w:t>
      </w:r>
      <w:r w:rsidRPr="00DC4B8A">
        <w:rPr>
          <w:sz w:val="28"/>
        </w:rPr>
        <w:tab/>
        <w:t>14,</w:t>
      </w:r>
      <w:r w:rsidRPr="00DC4B8A">
        <w:rPr>
          <w:sz w:val="28"/>
        </w:rPr>
        <w:tab/>
        <w:t>15,</w:t>
      </w:r>
      <w:r w:rsidRPr="00DC4B8A">
        <w:rPr>
          <w:sz w:val="28"/>
        </w:rPr>
        <w:tab/>
        <w:t>16</w:t>
      </w:r>
    </w:p>
    <w:p w:rsidR="00DB739B" w:rsidRPr="00DC4B8A" w:rsidRDefault="00DB739B">
      <w:pPr>
        <w:pStyle w:val="BodyText"/>
        <w:spacing w:before="1"/>
        <w:rPr>
          <w:sz w:val="28"/>
        </w:rPr>
      </w:pPr>
    </w:p>
    <w:p w:rsidR="00DB739B" w:rsidRPr="00DC4B8A" w:rsidRDefault="00DB739B" w:rsidP="00515DC8">
      <w:pPr>
        <w:pStyle w:val="BodyText"/>
        <w:tabs>
          <w:tab w:val="left" w:pos="1800"/>
          <w:tab w:val="left" w:pos="2340"/>
          <w:tab w:val="left" w:pos="2484"/>
          <w:tab w:val="left" w:pos="2970"/>
          <w:tab w:val="left" w:pos="3583"/>
        </w:tabs>
        <w:ind w:left="160"/>
        <w:rPr>
          <w:sz w:val="28"/>
        </w:rPr>
      </w:pPr>
    </w:p>
    <w:p w:rsidR="00DB739B" w:rsidRPr="00DC4B8A" w:rsidRDefault="00DB739B" w:rsidP="00515DC8">
      <w:pPr>
        <w:pStyle w:val="BodyText"/>
        <w:tabs>
          <w:tab w:val="left" w:pos="1800"/>
          <w:tab w:val="left" w:pos="2340"/>
          <w:tab w:val="left" w:pos="2484"/>
          <w:tab w:val="left" w:pos="2970"/>
          <w:tab w:val="left" w:pos="3583"/>
        </w:tabs>
        <w:ind w:left="160"/>
        <w:rPr>
          <w:sz w:val="28"/>
        </w:rPr>
      </w:pPr>
      <w:r w:rsidRPr="00DC4B8A">
        <w:rPr>
          <w:sz w:val="28"/>
        </w:rPr>
        <w:t>Session 2</w:t>
      </w:r>
    </w:p>
    <w:p w:rsidR="00DB739B" w:rsidRPr="00DC4B8A" w:rsidRDefault="00DB739B" w:rsidP="00515DC8">
      <w:pPr>
        <w:pStyle w:val="BodyText"/>
        <w:tabs>
          <w:tab w:val="left" w:pos="1800"/>
          <w:tab w:val="left" w:pos="2340"/>
          <w:tab w:val="left" w:pos="2484"/>
          <w:tab w:val="left" w:pos="2970"/>
          <w:tab w:val="left" w:pos="3583"/>
        </w:tabs>
        <w:ind w:left="160"/>
        <w:rPr>
          <w:sz w:val="28"/>
        </w:rPr>
      </w:pPr>
    </w:p>
    <w:p w:rsidR="00DB739B" w:rsidRPr="00DC4B8A" w:rsidRDefault="00DB739B" w:rsidP="00515DC8">
      <w:pPr>
        <w:pStyle w:val="BodyText"/>
        <w:tabs>
          <w:tab w:val="left" w:pos="1800"/>
          <w:tab w:val="left" w:pos="2340"/>
          <w:tab w:val="left" w:pos="2484"/>
          <w:tab w:val="left" w:pos="2970"/>
          <w:tab w:val="left" w:pos="3583"/>
        </w:tabs>
        <w:ind w:left="160"/>
        <w:rPr>
          <w:sz w:val="28"/>
        </w:rPr>
      </w:pPr>
      <w:r w:rsidRPr="00DC4B8A">
        <w:rPr>
          <w:sz w:val="28"/>
        </w:rPr>
        <w:t>Week 5</w:t>
      </w:r>
      <w:r w:rsidRPr="00DC4B8A">
        <w:rPr>
          <w:spacing w:val="-2"/>
          <w:sz w:val="28"/>
        </w:rPr>
        <w:t xml:space="preserve"> </w:t>
      </w:r>
      <w:r w:rsidRPr="00DC4B8A">
        <w:rPr>
          <w:sz w:val="28"/>
        </w:rPr>
        <w:t>– July</w:t>
      </w:r>
      <w:r w:rsidRPr="00DC4B8A">
        <w:rPr>
          <w:sz w:val="28"/>
        </w:rPr>
        <w:tab/>
      </w:r>
      <w:r>
        <w:rPr>
          <w:sz w:val="28"/>
        </w:rPr>
        <w:t xml:space="preserve">     </w:t>
      </w:r>
      <w:r w:rsidRPr="00DC4B8A">
        <w:rPr>
          <w:sz w:val="28"/>
        </w:rPr>
        <w:t>19</w:t>
      </w:r>
      <w:r>
        <w:rPr>
          <w:sz w:val="28"/>
        </w:rPr>
        <w:t xml:space="preserve">,       </w:t>
      </w:r>
      <w:r w:rsidRPr="00DC4B8A">
        <w:rPr>
          <w:sz w:val="28"/>
        </w:rPr>
        <w:t>20,</w:t>
      </w:r>
      <w:r w:rsidRPr="00DC4B8A">
        <w:rPr>
          <w:sz w:val="28"/>
        </w:rPr>
        <w:tab/>
      </w:r>
      <w:r>
        <w:rPr>
          <w:sz w:val="28"/>
        </w:rPr>
        <w:t xml:space="preserve">  </w:t>
      </w:r>
      <w:r w:rsidRPr="00DC4B8A">
        <w:rPr>
          <w:sz w:val="28"/>
        </w:rPr>
        <w:t>21,</w:t>
      </w:r>
      <w:r w:rsidRPr="00DC4B8A">
        <w:rPr>
          <w:sz w:val="28"/>
        </w:rPr>
        <w:tab/>
      </w:r>
      <w:r>
        <w:rPr>
          <w:sz w:val="28"/>
        </w:rPr>
        <w:t xml:space="preserve">  </w:t>
      </w:r>
      <w:r w:rsidRPr="00DC4B8A">
        <w:rPr>
          <w:sz w:val="28"/>
        </w:rPr>
        <w:t>22,</w:t>
      </w:r>
      <w:r w:rsidRPr="00DC4B8A">
        <w:rPr>
          <w:sz w:val="28"/>
        </w:rPr>
        <w:tab/>
      </w:r>
      <w:r>
        <w:rPr>
          <w:sz w:val="28"/>
        </w:rPr>
        <w:t xml:space="preserve">   </w:t>
      </w:r>
      <w:r w:rsidRPr="00DC4B8A">
        <w:rPr>
          <w:sz w:val="28"/>
        </w:rPr>
        <w:t>23</w:t>
      </w:r>
    </w:p>
    <w:p w:rsidR="00DB739B" w:rsidRPr="00DC4B8A" w:rsidRDefault="00DB739B" w:rsidP="00515DC8">
      <w:pPr>
        <w:pStyle w:val="BodyText"/>
        <w:tabs>
          <w:tab w:val="left" w:pos="1800"/>
          <w:tab w:val="left" w:pos="2340"/>
          <w:tab w:val="left" w:pos="2484"/>
          <w:tab w:val="left" w:pos="2970"/>
          <w:tab w:val="left" w:pos="3583"/>
        </w:tabs>
        <w:ind w:left="160"/>
        <w:rPr>
          <w:sz w:val="28"/>
        </w:rPr>
      </w:pPr>
      <w:r>
        <w:rPr>
          <w:sz w:val="28"/>
        </w:rPr>
        <w:t xml:space="preserve"> </w:t>
      </w:r>
    </w:p>
    <w:p w:rsidR="00DB739B" w:rsidRPr="00DC4B8A" w:rsidRDefault="00DB739B" w:rsidP="00515DC8">
      <w:pPr>
        <w:pStyle w:val="BodyText"/>
        <w:tabs>
          <w:tab w:val="left" w:pos="1800"/>
          <w:tab w:val="left" w:pos="2340"/>
          <w:tab w:val="left" w:pos="2484"/>
          <w:tab w:val="left" w:pos="2970"/>
          <w:tab w:val="left" w:pos="3583"/>
        </w:tabs>
        <w:ind w:left="160"/>
        <w:rPr>
          <w:sz w:val="28"/>
        </w:rPr>
      </w:pPr>
      <w:r w:rsidRPr="00DC4B8A">
        <w:rPr>
          <w:sz w:val="28"/>
        </w:rPr>
        <w:t>Week 6 – July</w:t>
      </w:r>
      <w:r w:rsidRPr="00DC4B8A">
        <w:rPr>
          <w:sz w:val="28"/>
        </w:rPr>
        <w:tab/>
      </w:r>
      <w:r>
        <w:rPr>
          <w:sz w:val="28"/>
        </w:rPr>
        <w:t xml:space="preserve">     </w:t>
      </w:r>
      <w:r w:rsidRPr="00DC4B8A">
        <w:rPr>
          <w:sz w:val="28"/>
        </w:rPr>
        <w:t>26,</w:t>
      </w:r>
      <w:r w:rsidRPr="00DC4B8A">
        <w:rPr>
          <w:sz w:val="28"/>
        </w:rPr>
        <w:tab/>
        <w:t>27,</w:t>
      </w:r>
      <w:r w:rsidRPr="00DC4B8A">
        <w:rPr>
          <w:sz w:val="28"/>
        </w:rPr>
        <w:tab/>
      </w:r>
      <w:r>
        <w:rPr>
          <w:sz w:val="28"/>
        </w:rPr>
        <w:t xml:space="preserve">  </w:t>
      </w:r>
      <w:r w:rsidRPr="00DC4B8A">
        <w:rPr>
          <w:sz w:val="28"/>
        </w:rPr>
        <w:t>28,</w:t>
      </w:r>
      <w:r w:rsidRPr="00DC4B8A">
        <w:rPr>
          <w:sz w:val="28"/>
        </w:rPr>
        <w:tab/>
      </w:r>
      <w:r>
        <w:rPr>
          <w:sz w:val="28"/>
        </w:rPr>
        <w:t xml:space="preserve">  </w:t>
      </w:r>
      <w:r w:rsidRPr="00DC4B8A">
        <w:rPr>
          <w:sz w:val="28"/>
        </w:rPr>
        <w:t>29,</w:t>
      </w:r>
      <w:r w:rsidRPr="00DC4B8A">
        <w:rPr>
          <w:sz w:val="28"/>
        </w:rPr>
        <w:tab/>
      </w:r>
      <w:r>
        <w:rPr>
          <w:sz w:val="28"/>
        </w:rPr>
        <w:t xml:space="preserve">  </w:t>
      </w:r>
      <w:r w:rsidRPr="00DC4B8A">
        <w:rPr>
          <w:sz w:val="28"/>
        </w:rPr>
        <w:t>30</w:t>
      </w:r>
    </w:p>
    <w:p w:rsidR="00DB739B" w:rsidRPr="00DC4B8A" w:rsidRDefault="00DB739B" w:rsidP="00515DC8">
      <w:pPr>
        <w:pStyle w:val="BodyText"/>
        <w:tabs>
          <w:tab w:val="left" w:pos="1800"/>
          <w:tab w:val="left" w:pos="2340"/>
          <w:tab w:val="left" w:pos="2484"/>
          <w:tab w:val="left" w:pos="2970"/>
          <w:tab w:val="left" w:pos="3583"/>
        </w:tabs>
        <w:ind w:left="160"/>
        <w:rPr>
          <w:sz w:val="28"/>
        </w:rPr>
      </w:pPr>
    </w:p>
    <w:p w:rsidR="00DB739B" w:rsidRPr="00DC4B8A" w:rsidRDefault="00DB739B" w:rsidP="00515DC8">
      <w:pPr>
        <w:pStyle w:val="BodyText"/>
        <w:tabs>
          <w:tab w:val="left" w:pos="1800"/>
          <w:tab w:val="left" w:pos="2340"/>
          <w:tab w:val="left" w:pos="2484"/>
          <w:tab w:val="left" w:pos="2970"/>
          <w:tab w:val="left" w:pos="3583"/>
        </w:tabs>
        <w:ind w:left="160"/>
        <w:rPr>
          <w:sz w:val="28"/>
        </w:rPr>
      </w:pPr>
      <w:r w:rsidRPr="00DC4B8A">
        <w:rPr>
          <w:sz w:val="28"/>
        </w:rPr>
        <w:t>Week 7 – August</w:t>
      </w:r>
      <w:r w:rsidRPr="00DC4B8A">
        <w:rPr>
          <w:sz w:val="28"/>
        </w:rPr>
        <w:tab/>
      </w:r>
      <w:r>
        <w:rPr>
          <w:sz w:val="28"/>
        </w:rPr>
        <w:t xml:space="preserve"> </w:t>
      </w:r>
      <w:r w:rsidRPr="00DC4B8A">
        <w:rPr>
          <w:sz w:val="28"/>
        </w:rPr>
        <w:t>2,</w:t>
      </w:r>
      <w:r w:rsidRPr="00DC4B8A">
        <w:rPr>
          <w:sz w:val="28"/>
        </w:rPr>
        <w:tab/>
      </w:r>
      <w:r>
        <w:rPr>
          <w:sz w:val="28"/>
        </w:rPr>
        <w:t xml:space="preserve">  </w:t>
      </w:r>
      <w:r w:rsidRPr="00DC4B8A">
        <w:rPr>
          <w:sz w:val="28"/>
        </w:rPr>
        <w:t>3,</w:t>
      </w:r>
      <w:r w:rsidRPr="00DC4B8A">
        <w:rPr>
          <w:sz w:val="28"/>
        </w:rPr>
        <w:tab/>
      </w:r>
      <w:r>
        <w:rPr>
          <w:sz w:val="28"/>
        </w:rPr>
        <w:t xml:space="preserve">  </w:t>
      </w:r>
      <w:r w:rsidRPr="00DC4B8A">
        <w:rPr>
          <w:sz w:val="28"/>
        </w:rPr>
        <w:t>4,</w:t>
      </w:r>
      <w:r w:rsidRPr="00DC4B8A">
        <w:rPr>
          <w:sz w:val="28"/>
        </w:rPr>
        <w:tab/>
      </w:r>
      <w:r>
        <w:rPr>
          <w:sz w:val="28"/>
        </w:rPr>
        <w:t xml:space="preserve">  </w:t>
      </w:r>
      <w:r w:rsidRPr="00DC4B8A">
        <w:rPr>
          <w:sz w:val="28"/>
        </w:rPr>
        <w:t>5,</w:t>
      </w:r>
      <w:r w:rsidRPr="00DC4B8A">
        <w:rPr>
          <w:sz w:val="28"/>
        </w:rPr>
        <w:tab/>
      </w:r>
      <w:r>
        <w:rPr>
          <w:sz w:val="28"/>
        </w:rPr>
        <w:t xml:space="preserve">  </w:t>
      </w:r>
      <w:r w:rsidRPr="00DC4B8A">
        <w:rPr>
          <w:sz w:val="28"/>
        </w:rPr>
        <w:t>6</w:t>
      </w:r>
    </w:p>
    <w:p w:rsidR="00DB739B" w:rsidRDefault="00DB739B">
      <w:pPr>
        <w:pStyle w:val="BodyText"/>
        <w:spacing w:before="9"/>
      </w:pPr>
    </w:p>
    <w:p w:rsidR="00DB739B" w:rsidRDefault="00DB739B">
      <w:pPr>
        <w:pStyle w:val="BodyText"/>
        <w:rPr>
          <w:sz w:val="24"/>
        </w:rPr>
      </w:pPr>
    </w:p>
    <w:p w:rsidR="00DB739B" w:rsidRDefault="00DB739B">
      <w:pPr>
        <w:pStyle w:val="BodyText"/>
        <w:spacing w:before="1"/>
        <w:rPr>
          <w:sz w:val="20"/>
        </w:rPr>
      </w:pPr>
    </w:p>
    <w:p w:rsidR="00DB739B" w:rsidRDefault="00DB739B">
      <w:pPr>
        <w:pStyle w:val="BodyText"/>
        <w:ind w:left="198" w:right="177"/>
        <w:jc w:val="center"/>
      </w:pPr>
      <w:r>
        <w:t>PLEASE READ CAREFULLY</w:t>
      </w:r>
    </w:p>
    <w:p w:rsidR="00DB739B" w:rsidRDefault="00DB739B">
      <w:pPr>
        <w:pStyle w:val="BodyText"/>
        <w:spacing w:before="10"/>
        <w:rPr>
          <w:sz w:val="21"/>
        </w:rPr>
      </w:pPr>
    </w:p>
    <w:p w:rsidR="00DB739B" w:rsidRDefault="00DB739B">
      <w:pPr>
        <w:pStyle w:val="BodyText"/>
        <w:ind w:left="160" w:right="171"/>
      </w:pPr>
      <w:r>
        <w:t>The cost of the program is $23 per day (plus a $10 registration fee).  The cost for a second child is $18 per day (plus a $10 registration fee).  Payment is due for the first session at the time of registration in order to hold your slot. We will not accept registrations without payment in full for the first session. We accept credit cards, debit cards, PayPal, checks and</w:t>
      </w:r>
      <w:r>
        <w:rPr>
          <w:spacing w:val="-17"/>
        </w:rPr>
        <w:t xml:space="preserve"> </w:t>
      </w:r>
      <w:r>
        <w:t>cash.</w:t>
      </w:r>
    </w:p>
    <w:p w:rsidR="00DB739B" w:rsidRDefault="00DB739B">
      <w:pPr>
        <w:pStyle w:val="BodyText"/>
        <w:spacing w:before="1"/>
        <w:ind w:left="160" w:right="144"/>
      </w:pPr>
      <w:r>
        <w:t>Payment is due for the second session on July 9th. If you have not paid for your second session by July 9, we will automatically charge your credit card. We will include a form in your</w:t>
      </w:r>
      <w:r>
        <w:rPr>
          <w:spacing w:val="-24"/>
        </w:rPr>
        <w:t xml:space="preserve"> </w:t>
      </w:r>
      <w:r>
        <w:t>camper packet that you will need to complete giving us your credit card</w:t>
      </w:r>
      <w:r>
        <w:rPr>
          <w:spacing w:val="-12"/>
        </w:rPr>
        <w:t xml:space="preserve"> </w:t>
      </w:r>
      <w:r>
        <w:t>information.</w:t>
      </w:r>
    </w:p>
    <w:p w:rsidR="00DB739B" w:rsidRDefault="00DB739B">
      <w:pPr>
        <w:pStyle w:val="BodyText"/>
        <w:spacing w:before="1"/>
        <w:ind w:left="160" w:right="144"/>
      </w:pPr>
    </w:p>
    <w:p w:rsidR="00DB739B" w:rsidRDefault="00DB739B" w:rsidP="0079148B">
      <w:pPr>
        <w:pStyle w:val="BodyText"/>
        <w:spacing w:before="1"/>
        <w:ind w:left="160" w:right="144"/>
      </w:pPr>
    </w:p>
    <w:p w:rsidR="00DB739B" w:rsidRDefault="00DB739B" w:rsidP="0079148B">
      <w:pPr>
        <w:pStyle w:val="BodyText"/>
        <w:spacing w:before="1"/>
        <w:ind w:left="160" w:right="144"/>
      </w:pPr>
      <w:r>
        <w:t>We will have an early morning drop off program beginning at 6:30 A.M. – please contact the LYA with questions regarding this program - there is an additional charge of $5 for early drop off and you must register separately for this – however if you drop your child off prior to 8:00 and are not registered you will be charged the additional $5.</w:t>
      </w:r>
    </w:p>
    <w:p w:rsidR="00DB739B" w:rsidRDefault="00DB739B">
      <w:pPr>
        <w:pStyle w:val="BodyText"/>
        <w:rPr>
          <w:sz w:val="24"/>
        </w:rPr>
      </w:pPr>
    </w:p>
    <w:p w:rsidR="00DB739B" w:rsidRDefault="00DB739B">
      <w:pPr>
        <w:pStyle w:val="BodyText"/>
        <w:rPr>
          <w:sz w:val="20"/>
        </w:rPr>
      </w:pPr>
    </w:p>
    <w:p w:rsidR="00DB739B" w:rsidRDefault="00DB739B">
      <w:pPr>
        <w:pStyle w:val="BodyText"/>
        <w:ind w:left="160" w:right="809"/>
      </w:pPr>
      <w:r>
        <w:rPr>
          <w:u w:val="thick"/>
        </w:rPr>
        <w:t>You are responsible for payment for all registered days regardless of whether your child</w:t>
      </w:r>
      <w:r>
        <w:t xml:space="preserve"> </w:t>
      </w:r>
      <w:r>
        <w:rPr>
          <w:u w:val="thick"/>
        </w:rPr>
        <w:t>attends or not.</w:t>
      </w:r>
    </w:p>
    <w:p w:rsidR="00DB739B" w:rsidRDefault="00DB739B">
      <w:pPr>
        <w:pStyle w:val="BodyText"/>
        <w:rPr>
          <w:sz w:val="20"/>
        </w:rPr>
      </w:pPr>
    </w:p>
    <w:p w:rsidR="00DB739B" w:rsidRDefault="00DB739B">
      <w:pPr>
        <w:pStyle w:val="BodyText"/>
        <w:rPr>
          <w:sz w:val="18"/>
        </w:rPr>
      </w:pPr>
    </w:p>
    <w:p w:rsidR="00DB739B" w:rsidRDefault="00DB739B">
      <w:pPr>
        <w:pStyle w:val="Heading3"/>
        <w:ind w:right="351" w:firstLine="60"/>
      </w:pPr>
      <w:r>
        <w:t>IF YOU HAVE AN OUTSTANDING BALANCE WITH THE LYA FROM OTHER PROGRAMS YOU CANNOT ATTEND THIS PROGRAM UNLESS YOUR BALANCE IS PAID IN FULL – NO EXCEPTIONS!</w:t>
      </w:r>
    </w:p>
    <w:p w:rsidR="00DB739B" w:rsidRDefault="00DB739B">
      <w:pPr>
        <w:pStyle w:val="BodyText"/>
        <w:rPr>
          <w:sz w:val="20"/>
        </w:rPr>
      </w:pPr>
    </w:p>
    <w:p w:rsidR="00DB739B" w:rsidRDefault="00DB739B">
      <w:pPr>
        <w:pStyle w:val="BodyText"/>
        <w:rPr>
          <w:sz w:val="20"/>
        </w:rPr>
      </w:pPr>
    </w:p>
    <w:p w:rsidR="00DB739B" w:rsidRDefault="00DB739B">
      <w:pPr>
        <w:pStyle w:val="BodyText"/>
        <w:rPr>
          <w:sz w:val="20"/>
        </w:rPr>
      </w:pPr>
    </w:p>
    <w:p w:rsidR="00DB739B" w:rsidRDefault="00DB739B">
      <w:pPr>
        <w:pStyle w:val="BodyText"/>
        <w:spacing w:before="5"/>
        <w:rPr>
          <w:sz w:val="12"/>
        </w:rPr>
      </w:pPr>
      <w:r>
        <w:rPr>
          <w:noProof/>
        </w:rPr>
        <w:pict>
          <v:shape id="Freeform 3" o:spid="_x0000_s1027" style="position:absolute;margin-left:88.6pt;margin-top:9.85pt;width:43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8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" path="m,l8699,e" filled="f" strokeweight="1.44pt">
            <v:path arrowok="t" o:connecttype="custom" o:connectlocs="0,0;5523865,0" o:connectangles="0,0"/>
            <w10:wrap type="topAndBottom" anchorx="page"/>
          </v:shape>
        </w:pict>
      </w:r>
    </w:p>
    <w:p w:rsidR="00DB739B" w:rsidRDefault="00DB739B">
      <w:pPr>
        <w:rPr>
          <w:sz w:val="12"/>
        </w:rPr>
        <w:sectPr w:rsidR="00DB739B" w:rsidSect="00DC4B8A">
          <w:pgSz w:w="12240" w:h="15840"/>
          <w:pgMar w:top="720" w:right="720" w:bottom="720" w:left="720" w:header="720" w:footer="720" w:gutter="0"/>
          <w:cols w:space="720"/>
          <w:docGrid w:linePitch="299"/>
        </w:sectPr>
      </w:pPr>
    </w:p>
    <w:p w:rsidR="00DB739B" w:rsidRPr="003F2645" w:rsidRDefault="00DB739B">
      <w:pPr>
        <w:ind w:left="198" w:right="178"/>
        <w:jc w:val="center"/>
        <w:rPr>
          <w:b/>
          <w:i/>
          <w:sz w:val="28"/>
        </w:rPr>
      </w:pPr>
      <w:r w:rsidRPr="003F2645">
        <w:rPr>
          <w:b/>
          <w:i/>
          <w:sz w:val="28"/>
        </w:rPr>
        <w:t>Daily Schedule</w:t>
      </w:r>
    </w:p>
    <w:p w:rsidR="00DB739B" w:rsidRPr="00AD763D" w:rsidRDefault="00DB739B">
      <w:pPr>
        <w:pStyle w:val="BodyText"/>
        <w:rPr>
          <w:sz w:val="28"/>
        </w:rPr>
      </w:pPr>
    </w:p>
    <w:p w:rsidR="00DB739B" w:rsidRPr="00AD763D" w:rsidRDefault="00DB739B">
      <w:pPr>
        <w:ind w:left="160"/>
        <w:rPr>
          <w:b/>
          <w:i/>
          <w:sz w:val="28"/>
        </w:rPr>
      </w:pPr>
      <w:r w:rsidRPr="00AD763D">
        <w:rPr>
          <w:b/>
          <w:i/>
          <w:sz w:val="28"/>
        </w:rPr>
        <w:t>6:30 – 8:00 – Early drop off</w:t>
      </w:r>
    </w:p>
    <w:p w:rsidR="00DB739B" w:rsidRPr="00AD763D" w:rsidRDefault="00DB739B">
      <w:pPr>
        <w:ind w:left="160" w:right="4227"/>
        <w:rPr>
          <w:b/>
          <w:i/>
          <w:sz w:val="28"/>
        </w:rPr>
      </w:pPr>
      <w:r w:rsidRPr="00AD763D">
        <w:rPr>
          <w:b/>
          <w:i/>
          <w:sz w:val="28"/>
        </w:rPr>
        <w:t xml:space="preserve">8:00 – 9:00 – Open gym &amp; game area 9:00 – 11:45 – </w:t>
      </w:r>
      <w:r>
        <w:rPr>
          <w:b/>
          <w:i/>
          <w:sz w:val="28"/>
        </w:rPr>
        <w:t>S</w:t>
      </w:r>
      <w:r w:rsidRPr="00AD763D">
        <w:rPr>
          <w:b/>
          <w:i/>
          <w:sz w:val="28"/>
        </w:rPr>
        <w:t>cheduled activities</w:t>
      </w:r>
    </w:p>
    <w:p w:rsidR="00DB739B" w:rsidRPr="00AD763D" w:rsidRDefault="00DB739B">
      <w:pPr>
        <w:ind w:left="160" w:right="4227"/>
        <w:rPr>
          <w:b/>
          <w:i/>
          <w:sz w:val="28"/>
        </w:rPr>
      </w:pPr>
      <w:r w:rsidRPr="00AD763D">
        <w:rPr>
          <w:b/>
          <w:i/>
          <w:sz w:val="28"/>
        </w:rPr>
        <w:t>11:45 – 12:30 – Lunch in the cafeteria</w:t>
      </w:r>
    </w:p>
    <w:p w:rsidR="00DB739B" w:rsidRPr="00AD763D" w:rsidRDefault="00DB739B">
      <w:pPr>
        <w:ind w:left="160" w:right="4220"/>
        <w:rPr>
          <w:b/>
          <w:i/>
          <w:sz w:val="28"/>
        </w:rPr>
      </w:pPr>
      <w:r w:rsidRPr="00AD763D">
        <w:rPr>
          <w:b/>
          <w:i/>
          <w:sz w:val="28"/>
        </w:rPr>
        <w:t xml:space="preserve">12:30 – 4:15 – </w:t>
      </w:r>
      <w:r>
        <w:rPr>
          <w:b/>
          <w:i/>
          <w:sz w:val="28"/>
        </w:rPr>
        <w:t>S</w:t>
      </w:r>
      <w:r w:rsidRPr="00AD763D">
        <w:rPr>
          <w:b/>
          <w:i/>
          <w:sz w:val="28"/>
        </w:rPr>
        <w:t>cheduled activities</w:t>
      </w:r>
    </w:p>
    <w:p w:rsidR="00DB739B" w:rsidRPr="00AD763D" w:rsidRDefault="00DB739B">
      <w:pPr>
        <w:ind w:left="160" w:right="4220"/>
        <w:rPr>
          <w:b/>
          <w:i/>
          <w:sz w:val="28"/>
        </w:rPr>
      </w:pPr>
      <w:r w:rsidRPr="00AD763D">
        <w:rPr>
          <w:b/>
          <w:i/>
          <w:sz w:val="28"/>
        </w:rPr>
        <w:t>4:15 – 5:00 – Open gym &amp; game area</w:t>
      </w:r>
    </w:p>
    <w:p w:rsidR="00DB739B" w:rsidRPr="00AD763D" w:rsidRDefault="00DB739B">
      <w:pPr>
        <w:ind w:left="160"/>
        <w:rPr>
          <w:b/>
          <w:i/>
          <w:sz w:val="28"/>
        </w:rPr>
      </w:pPr>
      <w:r w:rsidRPr="00AD763D">
        <w:rPr>
          <w:b/>
          <w:i/>
          <w:sz w:val="28"/>
        </w:rPr>
        <w:t>5:00 – Program ends – parent pickup</w:t>
      </w:r>
    </w:p>
    <w:p w:rsidR="00DB739B" w:rsidRDefault="00DB739B">
      <w:pPr>
        <w:pStyle w:val="BodyText"/>
        <w:rPr>
          <w:sz w:val="24"/>
        </w:rPr>
      </w:pPr>
    </w:p>
    <w:p w:rsidR="00DB739B" w:rsidRDefault="00DB739B">
      <w:pPr>
        <w:ind w:left="160" w:right="360"/>
        <w:rPr>
          <w:b/>
          <w:i/>
          <w:sz w:val="24"/>
        </w:rPr>
      </w:pPr>
      <w:r>
        <w:rPr>
          <w:b/>
          <w:i/>
          <w:sz w:val="24"/>
        </w:rPr>
        <w:t>Activities will include: arts, crafts, painting, kickball, volleyball, 4-square, basketball, baseball, dodgeball, cards, puzzles, board games, contests, nature walks, ice cream walks and much, much more!!!</w:t>
      </w:r>
    </w:p>
    <w:p w:rsidR="00DB739B" w:rsidRDefault="00DB739B">
      <w:pPr>
        <w:pStyle w:val="BodyText"/>
        <w:rPr>
          <w:sz w:val="20"/>
        </w:rPr>
      </w:pPr>
    </w:p>
    <w:p w:rsidR="00DB739B" w:rsidRDefault="00DB739B">
      <w:pPr>
        <w:pStyle w:val="BodyText"/>
        <w:rPr>
          <w:sz w:val="20"/>
        </w:rPr>
      </w:pPr>
    </w:p>
    <w:p w:rsidR="00DB739B" w:rsidRDefault="00DB739B">
      <w:pPr>
        <w:pStyle w:val="BodyText"/>
        <w:spacing w:before="2"/>
        <w:rPr>
          <w:sz w:val="15"/>
        </w:rPr>
      </w:pPr>
      <w:r>
        <w:rPr>
          <w:noProof/>
        </w:rPr>
        <w:pict>
          <v:shape id="Freeform 2" o:spid="_x0000_s1028" style="position:absolute;margin-left:90pt;margin-top:11.1pt;width:6in;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" path="m,l8640,e" filled="f" strokeweight=".26669mm">
            <v:path arrowok="t" o:connecttype="custom" o:connectlocs="0,0;5486400,0" o:connectangles="0,0"/>
            <w10:wrap type="topAndBottom" anchorx="page"/>
          </v:shape>
        </w:pict>
      </w:r>
    </w:p>
    <w:p w:rsidR="00DB739B" w:rsidRDefault="00DB739B">
      <w:pPr>
        <w:pStyle w:val="BodyText"/>
        <w:rPr>
          <w:sz w:val="14"/>
        </w:rPr>
      </w:pPr>
    </w:p>
    <w:p w:rsidR="00DB739B" w:rsidRDefault="00DB739B">
      <w:pPr>
        <w:spacing w:before="89"/>
        <w:ind w:left="198" w:right="179"/>
        <w:jc w:val="center"/>
        <w:rPr>
          <w:b/>
          <w:i/>
          <w:sz w:val="28"/>
        </w:rPr>
      </w:pPr>
      <w:r>
        <w:rPr>
          <w:b/>
          <w:i/>
          <w:sz w:val="28"/>
        </w:rPr>
        <w:t>Program Staff</w:t>
      </w:r>
    </w:p>
    <w:p w:rsidR="00DB739B" w:rsidRDefault="00DB739B">
      <w:pPr>
        <w:pStyle w:val="BodyText"/>
        <w:rPr>
          <w:sz w:val="28"/>
        </w:rPr>
      </w:pPr>
    </w:p>
    <w:p w:rsidR="00DB739B" w:rsidRDefault="00DB739B" w:rsidP="00FC342B">
      <w:pPr>
        <w:pStyle w:val="BodyText"/>
        <w:jc w:val="center"/>
        <w:rPr>
          <w:rFonts w:ascii="Arial"/>
          <w:b w:val="0"/>
          <w:i w:val="0"/>
          <w:sz w:val="20"/>
        </w:rPr>
      </w:pPr>
      <w:r>
        <w:rPr>
          <w:rFonts w:ascii="Arial"/>
          <w:b w:val="0"/>
          <w:i w:val="0"/>
          <w:sz w:val="20"/>
        </w:rPr>
        <w:t>All of our staff have experience working with children, some up to 20 years!  Our staff this year are creative and energetic! We bring in interests from all corners of life. All staff are at a minimum First Aid and CPR certified up to our coordinator who is a certified EMT.  They all love working with children and some have chosen that as their forever career!</w:t>
      </w:r>
    </w:p>
    <w:p w:rsidR="00DB739B" w:rsidRDefault="00DB739B">
      <w:pPr>
        <w:pStyle w:val="BodyText"/>
        <w:spacing w:before="10"/>
        <w:rPr>
          <w:rFonts w:ascii="Arial"/>
          <w:b w:val="0"/>
          <w:i w:val="0"/>
          <w:sz w:val="15"/>
        </w:rPr>
      </w:pPr>
    </w:p>
    <w:p w:rsidR="00DB739B" w:rsidRDefault="00DB739B" w:rsidP="00A6369A">
      <w:pPr>
        <w:pStyle w:val="BodyText"/>
        <w:spacing w:before="7"/>
        <w:jc w:val="center"/>
        <w:rPr>
          <w:rFonts w:ascii="Arial"/>
          <w:sz w:val="14"/>
        </w:rPr>
      </w:pPr>
      <w:r w:rsidRPr="003B78EE">
        <w:rPr>
          <w:noProof/>
        </w:rPr>
        <w:pict>
          <v:shape id="Picture 14" o:spid="_x0000_i1026" type="#_x0000_t75" style="width:353.25pt;height:235.5pt;visibility:visible">
            <v:imagedata r:id="rId5" o:title=""/>
          </v:shape>
        </w:pict>
      </w:r>
    </w:p>
    <w:p w:rsidR="00DB739B" w:rsidRDefault="00DB739B">
      <w:pPr>
        <w:pStyle w:val="BodyText"/>
        <w:rPr>
          <w:rFonts w:ascii="Arial"/>
          <w:sz w:val="20"/>
        </w:rPr>
      </w:pPr>
    </w:p>
    <w:p w:rsidR="00DB739B" w:rsidRDefault="00DB739B">
      <w:pPr>
        <w:pStyle w:val="BodyText"/>
        <w:rPr>
          <w:rFonts w:ascii="Arial"/>
          <w:sz w:val="20"/>
        </w:rPr>
      </w:pPr>
    </w:p>
    <w:p w:rsidR="00DB739B" w:rsidRDefault="00DB739B">
      <w:pPr>
        <w:pStyle w:val="Heading2"/>
        <w:spacing w:before="142"/>
        <w:ind w:right="182"/>
      </w:pPr>
      <w:r>
        <w:t>We are looking forward to a great summer!!!</w:t>
      </w:r>
    </w:p>
    <w:sectPr w:rsidR="00DB739B" w:rsidSect="00923AEE">
      <w:pgSz w:w="12240" w:h="15840"/>
      <w:pgMar w:top="1500" w:right="1660" w:bottom="280" w:left="16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D8D"/>
    <w:rsid w:val="001B3996"/>
    <w:rsid w:val="00315356"/>
    <w:rsid w:val="003B78EE"/>
    <w:rsid w:val="003F2645"/>
    <w:rsid w:val="004902F4"/>
    <w:rsid w:val="00515DC8"/>
    <w:rsid w:val="005704BA"/>
    <w:rsid w:val="00670412"/>
    <w:rsid w:val="006E1407"/>
    <w:rsid w:val="0079148B"/>
    <w:rsid w:val="00923AEE"/>
    <w:rsid w:val="00A32F38"/>
    <w:rsid w:val="00A6369A"/>
    <w:rsid w:val="00AA4749"/>
    <w:rsid w:val="00AD763D"/>
    <w:rsid w:val="00AF1577"/>
    <w:rsid w:val="00BD4A7F"/>
    <w:rsid w:val="00C411CA"/>
    <w:rsid w:val="00C804A3"/>
    <w:rsid w:val="00CF26FF"/>
    <w:rsid w:val="00D32D8D"/>
    <w:rsid w:val="00D32F1E"/>
    <w:rsid w:val="00DB739B"/>
    <w:rsid w:val="00DC4B8A"/>
    <w:rsid w:val="00EE3354"/>
    <w:rsid w:val="00FC34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EE"/>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923AEE"/>
    <w:pPr>
      <w:ind w:left="198" w:right="177"/>
      <w:jc w:val="center"/>
      <w:outlineLvl w:val="0"/>
    </w:pPr>
    <w:rPr>
      <w:b/>
      <w:bCs/>
      <w:i/>
      <w:sz w:val="40"/>
      <w:szCs w:val="40"/>
    </w:rPr>
  </w:style>
  <w:style w:type="paragraph" w:styleId="Heading2">
    <w:name w:val="heading 2"/>
    <w:basedOn w:val="Normal"/>
    <w:link w:val="Heading2Char"/>
    <w:uiPriority w:val="99"/>
    <w:qFormat/>
    <w:rsid w:val="00923AEE"/>
    <w:pPr>
      <w:ind w:left="198" w:right="179"/>
      <w:jc w:val="center"/>
      <w:outlineLvl w:val="1"/>
    </w:pPr>
    <w:rPr>
      <w:b/>
      <w:bCs/>
      <w:i/>
      <w:sz w:val="28"/>
      <w:szCs w:val="28"/>
    </w:rPr>
  </w:style>
  <w:style w:type="paragraph" w:styleId="Heading3">
    <w:name w:val="heading 3"/>
    <w:basedOn w:val="Normal"/>
    <w:link w:val="Heading3Char"/>
    <w:uiPriority w:val="99"/>
    <w:qFormat/>
    <w:rsid w:val="00923AEE"/>
    <w:pPr>
      <w:spacing w:before="90"/>
      <w:ind w:left="160"/>
      <w:outlineLvl w:val="2"/>
    </w:pPr>
    <w:rPr>
      <w:b/>
      <w:bCs/>
      <w: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4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79148B"/>
    <w:rPr>
      <w:rFonts w:ascii="Times New Roman" w:hAnsi="Times New Roman" w:cs="Times New Roman"/>
      <w:b/>
      <w:bCs/>
      <w:i/>
      <w:sz w:val="28"/>
      <w:szCs w:val="28"/>
    </w:rPr>
  </w:style>
  <w:style w:type="character" w:customStyle="1" w:styleId="Heading3Char">
    <w:name w:val="Heading 3 Char"/>
    <w:basedOn w:val="DefaultParagraphFont"/>
    <w:link w:val="Heading3"/>
    <w:uiPriority w:val="9"/>
    <w:semiHidden/>
    <w:rsid w:val="000964CC"/>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923AEE"/>
    <w:rPr>
      <w:b/>
      <w:bCs/>
      <w:i/>
    </w:rPr>
  </w:style>
  <w:style w:type="character" w:customStyle="1" w:styleId="BodyTextChar">
    <w:name w:val="Body Text Char"/>
    <w:basedOn w:val="DefaultParagraphFont"/>
    <w:link w:val="BodyText"/>
    <w:uiPriority w:val="99"/>
    <w:semiHidden/>
    <w:rsid w:val="000964CC"/>
    <w:rPr>
      <w:rFonts w:ascii="Times New Roman" w:eastAsia="Times New Roman" w:hAnsi="Times New Roman"/>
    </w:rPr>
  </w:style>
  <w:style w:type="paragraph" w:styleId="ListParagraph">
    <w:name w:val="List Paragraph"/>
    <w:basedOn w:val="Normal"/>
    <w:uiPriority w:val="99"/>
    <w:qFormat/>
    <w:rsid w:val="00923AEE"/>
  </w:style>
  <w:style w:type="paragraph" w:customStyle="1" w:styleId="TableParagraph">
    <w:name w:val="Table Paragraph"/>
    <w:basedOn w:val="Normal"/>
    <w:uiPriority w:val="99"/>
    <w:rsid w:val="00923AEE"/>
    <w:pPr>
      <w:spacing w:before="122"/>
    </w:pPr>
  </w:style>
  <w:style w:type="paragraph" w:styleId="BalloonText">
    <w:name w:val="Balloon Text"/>
    <w:basedOn w:val="Normal"/>
    <w:link w:val="BalloonTextChar"/>
    <w:uiPriority w:val="99"/>
    <w:semiHidden/>
    <w:rsid w:val="00EE33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3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576</Words>
  <Characters>3288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Youth Association</dc:title>
  <dc:subject/>
  <dc:creator>Sharon</dc:creator>
  <cp:keywords/>
  <dc:description/>
  <cp:lastModifiedBy>Dawn</cp:lastModifiedBy>
  <cp:revision>2</cp:revision>
  <cp:lastPrinted>2021-03-29T13:56:00Z</cp:lastPrinted>
  <dcterms:created xsi:type="dcterms:W3CDTF">2021-04-08T16:27:00Z</dcterms:created>
  <dcterms:modified xsi:type="dcterms:W3CDTF">2021-04-08T16:27:00Z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