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LEE YOUTH ASSOCIATION</w:t>
      </w: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SOFTBALL AND BASEBALL REGISTRATION</w:t>
      </w:r>
    </w:p>
    <w:p w:rsidR="003A0C61" w:rsidRDefault="003A0C61" w:rsidP="003F3B06">
      <w:pPr>
        <w:jc w:val="center"/>
        <w:rPr>
          <w:b/>
          <w:i/>
          <w:sz w:val="32"/>
          <w:szCs w:val="32"/>
        </w:rPr>
      </w:pP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LYA Girls Softball </w:t>
      </w: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(grades 3-8)</w:t>
      </w:r>
    </w:p>
    <w:p w:rsidR="003A0C61" w:rsidRPr="002564EC" w:rsidRDefault="003A0C61" w:rsidP="003F3B06">
      <w:pPr>
        <w:jc w:val="center"/>
        <w:rPr>
          <w:b/>
          <w:i/>
          <w:sz w:val="32"/>
          <w:szCs w:val="32"/>
        </w:rPr>
      </w:pP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T-Ball </w:t>
      </w: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(4 and 5 year olds) – must be 4 by the start of the season)</w:t>
      </w:r>
    </w:p>
    <w:p w:rsidR="003A0C61" w:rsidRDefault="003A0C61" w:rsidP="003F3B06">
      <w:pPr>
        <w:jc w:val="center"/>
        <w:rPr>
          <w:b/>
          <w:i/>
          <w:sz w:val="32"/>
          <w:szCs w:val="32"/>
        </w:rPr>
      </w:pP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Rookie League Baseball (coaches pitch)</w:t>
      </w:r>
    </w:p>
    <w:p w:rsidR="003A0C61" w:rsidRDefault="003A0C61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(6 and 7 year olds)</w:t>
      </w:r>
    </w:p>
    <w:p w:rsidR="003A0C61" w:rsidRDefault="003A0C61" w:rsidP="00D35F53">
      <w:pPr>
        <w:jc w:val="center"/>
        <w:rPr>
          <w:b/>
          <w:i/>
          <w:sz w:val="28"/>
          <w:szCs w:val="28"/>
        </w:rPr>
      </w:pPr>
    </w:p>
    <w:p w:rsidR="003A0C61" w:rsidRDefault="003A0C61" w:rsidP="00D35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sign up online</w:t>
      </w:r>
    </w:p>
    <w:p w:rsidR="003A0C61" w:rsidRDefault="003A0C61" w:rsidP="00D35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</w:t>
      </w:r>
    </w:p>
    <w:p w:rsidR="003A0C61" w:rsidRPr="00662458" w:rsidRDefault="003A0C61" w:rsidP="00D35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Bring your registration in person to the LYA</w:t>
      </w:r>
    </w:p>
    <w:p w:rsidR="003A0C61" w:rsidRPr="00E20776" w:rsidRDefault="003A0C61" w:rsidP="00E20776">
      <w:pPr>
        <w:rPr>
          <w:b/>
          <w:i/>
          <w:sz w:val="32"/>
          <w:szCs w:val="32"/>
        </w:rPr>
      </w:pPr>
      <w:r w:rsidRPr="00E20776">
        <w:rPr>
          <w:b/>
          <w:i/>
          <w:sz w:val="32"/>
          <w:szCs w:val="32"/>
        </w:rPr>
        <w:t xml:space="preserve"> </w:t>
      </w:r>
    </w:p>
    <w:p w:rsidR="003A0C61" w:rsidRDefault="003A0C61" w:rsidP="00DD2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Registration fee - $50</w:t>
      </w:r>
    </w:p>
    <w:p w:rsidR="003A0C61" w:rsidRDefault="003A0C61" w:rsidP="00DD205E">
      <w:pPr>
        <w:jc w:val="center"/>
        <w:rPr>
          <w:b/>
          <w:i/>
          <w:sz w:val="28"/>
          <w:szCs w:val="28"/>
        </w:rPr>
      </w:pPr>
    </w:p>
    <w:p w:rsidR="003A0C61" w:rsidRPr="002564EC" w:rsidRDefault="003A0C61" w:rsidP="00DD2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 may sign up online at www.leeyouthassociation.com</w:t>
      </w:r>
    </w:p>
    <w:p w:rsidR="003A0C61" w:rsidRPr="00E20776" w:rsidRDefault="003A0C61" w:rsidP="00E20776">
      <w:pPr>
        <w:rPr>
          <w:b/>
          <w:i/>
          <w:sz w:val="32"/>
          <w:szCs w:val="32"/>
        </w:rPr>
      </w:pPr>
    </w:p>
    <w:p w:rsidR="003A0C61" w:rsidRDefault="003A0C61" w:rsidP="00DD205E">
      <w:pPr>
        <w:jc w:val="center"/>
        <w:rPr>
          <w:b/>
          <w:i/>
          <w:sz w:val="32"/>
          <w:szCs w:val="32"/>
        </w:rPr>
      </w:pPr>
      <w:r w:rsidRPr="00E20776">
        <w:rPr>
          <w:b/>
          <w:i/>
          <w:sz w:val="32"/>
          <w:szCs w:val="32"/>
        </w:rPr>
        <w:t>Any questions please contact:</w:t>
      </w:r>
    </w:p>
    <w:p w:rsidR="003A0C61" w:rsidRPr="004C3C09" w:rsidRDefault="003A0C61" w:rsidP="00DD205E">
      <w:pPr>
        <w:jc w:val="center"/>
        <w:rPr>
          <w:b/>
          <w:i/>
        </w:rPr>
      </w:pPr>
    </w:p>
    <w:p w:rsidR="003A0C61" w:rsidRDefault="003A0C61" w:rsidP="00DD205E">
      <w:pPr>
        <w:jc w:val="center"/>
        <w:rPr>
          <w:b/>
          <w:i/>
        </w:rPr>
      </w:pPr>
      <w:r w:rsidRPr="004C3C09">
        <w:rPr>
          <w:b/>
          <w:i/>
        </w:rPr>
        <w:t xml:space="preserve">The Lee Youth Association: </w:t>
      </w:r>
      <w:r>
        <w:rPr>
          <w:b/>
          <w:i/>
        </w:rPr>
        <w:t>SharonTerry -2</w:t>
      </w:r>
      <w:r w:rsidRPr="004C3C09">
        <w:rPr>
          <w:b/>
          <w:i/>
        </w:rPr>
        <w:t xml:space="preserve">43-5535 </w:t>
      </w:r>
      <w:r>
        <w:rPr>
          <w:b/>
          <w:i/>
        </w:rPr>
        <w:t xml:space="preserve">x 1 </w:t>
      </w:r>
      <w:r w:rsidRPr="004C3C09">
        <w:rPr>
          <w:b/>
          <w:i/>
        </w:rPr>
        <w:t>(t-ball</w:t>
      </w:r>
      <w:r>
        <w:rPr>
          <w:b/>
          <w:i/>
        </w:rPr>
        <w:t xml:space="preserve"> and</w:t>
      </w:r>
      <w:r w:rsidRPr="004C3C09">
        <w:rPr>
          <w:b/>
          <w:i/>
        </w:rPr>
        <w:t xml:space="preserve"> rookie league</w:t>
      </w:r>
      <w:r>
        <w:rPr>
          <w:b/>
          <w:i/>
        </w:rPr>
        <w:t>)</w:t>
      </w:r>
    </w:p>
    <w:p w:rsidR="003A0C61" w:rsidRDefault="003A0C61" w:rsidP="00DD205E">
      <w:pPr>
        <w:jc w:val="center"/>
        <w:rPr>
          <w:b/>
          <w:i/>
        </w:rPr>
      </w:pPr>
      <w:r>
        <w:rPr>
          <w:b/>
          <w:i/>
        </w:rPr>
        <w:t xml:space="preserve"> Patricia Clark – 413-645-4048 (softball)</w:t>
      </w:r>
    </w:p>
    <w:p w:rsidR="003A0C61" w:rsidRDefault="003A0C61" w:rsidP="00DD205E">
      <w:pPr>
        <w:jc w:val="center"/>
        <w:rPr>
          <w:b/>
          <w:i/>
        </w:rPr>
      </w:pPr>
    </w:p>
    <w:p w:rsidR="003A0C61" w:rsidRDefault="003A0C61" w:rsidP="00DD205E">
      <w:pPr>
        <w:jc w:val="center"/>
        <w:rPr>
          <w:b/>
          <w:i/>
        </w:rPr>
      </w:pPr>
      <w:r>
        <w:rPr>
          <w:b/>
          <w:i/>
        </w:rPr>
        <w:t xml:space="preserve">IF YOU HAVE AN OUTSTANDING BALANCE WITH THE LYA YOU MUST PAY YOUR BALANCE IN FULL BEFORE REGISTERING – NO EXCEPTIONS! </w:t>
      </w:r>
    </w:p>
    <w:p w:rsidR="003A0C61" w:rsidRDefault="003A0C61" w:rsidP="00DD205E">
      <w:pPr>
        <w:jc w:val="center"/>
        <w:rPr>
          <w:b/>
          <w:i/>
        </w:rPr>
      </w:pPr>
    </w:p>
    <w:p w:rsidR="003A0C61" w:rsidRDefault="003A0C61" w:rsidP="00DD205E">
      <w:pPr>
        <w:jc w:val="center"/>
        <w:rPr>
          <w:b/>
          <w:i/>
        </w:rPr>
      </w:pPr>
    </w:p>
    <w:p w:rsidR="003A0C61" w:rsidRDefault="003A0C61" w:rsidP="00DD205E">
      <w:pPr>
        <w:jc w:val="center"/>
        <w:rPr>
          <w:b/>
          <w:i/>
        </w:rPr>
      </w:pPr>
      <w:r w:rsidRPr="00220A04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seball[1]" style="width:139.5pt;height:140.25pt;visibility:visible">
            <v:imagedata r:id="rId4" o:title=""/>
          </v:shape>
        </w:pict>
      </w:r>
    </w:p>
    <w:p w:rsidR="003A0C61" w:rsidRDefault="003A0C61" w:rsidP="00DD205E">
      <w:pPr>
        <w:jc w:val="center"/>
        <w:rPr>
          <w:b/>
          <w:i/>
        </w:rPr>
      </w:pPr>
    </w:p>
    <w:p w:rsidR="003A0C61" w:rsidRDefault="003A0C61" w:rsidP="00AF1A3A">
      <w:pPr>
        <w:jc w:val="center"/>
        <w:rPr>
          <w:b/>
          <w:i/>
          <w:sz w:val="48"/>
          <w:szCs w:val="48"/>
        </w:rPr>
      </w:pPr>
    </w:p>
    <w:p w:rsidR="003A0C61" w:rsidRDefault="003A0C61" w:rsidP="00AF1A3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Lee Youth Association</w:t>
      </w:r>
    </w:p>
    <w:p w:rsidR="003A0C61" w:rsidRPr="00D86070" w:rsidRDefault="003A0C61" w:rsidP="00AF1A3A">
      <w:pPr>
        <w:jc w:val="center"/>
        <w:rPr>
          <w:b/>
          <w:i/>
          <w:sz w:val="32"/>
          <w:szCs w:val="32"/>
        </w:rPr>
      </w:pPr>
      <w:r w:rsidRPr="00D8607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___</w:t>
      </w:r>
      <w:r w:rsidRPr="00D86070">
        <w:rPr>
          <w:b/>
          <w:i/>
          <w:sz w:val="32"/>
          <w:szCs w:val="32"/>
        </w:rPr>
        <w:t>Baseball</w:t>
      </w:r>
      <w:r>
        <w:rPr>
          <w:b/>
          <w:i/>
          <w:sz w:val="32"/>
          <w:szCs w:val="32"/>
        </w:rPr>
        <w:t xml:space="preserve">/T-ball </w:t>
      </w:r>
      <w:bookmarkStart w:id="0" w:name="_GoBack"/>
      <w:bookmarkEnd w:id="0"/>
      <w:r>
        <w:rPr>
          <w:b/>
          <w:i/>
          <w:sz w:val="32"/>
          <w:szCs w:val="32"/>
        </w:rPr>
        <w:t>___</w:t>
      </w:r>
      <w:r w:rsidRPr="00D86070">
        <w:rPr>
          <w:b/>
          <w:i/>
          <w:sz w:val="32"/>
          <w:szCs w:val="32"/>
        </w:rPr>
        <w:t xml:space="preserve"> Softball Registration</w:t>
      </w:r>
      <w:r>
        <w:rPr>
          <w:b/>
          <w:i/>
          <w:sz w:val="32"/>
          <w:szCs w:val="32"/>
        </w:rPr>
        <w:t xml:space="preserve"> (Check One)</w:t>
      </w:r>
    </w:p>
    <w:p w:rsidR="003A0C61" w:rsidRDefault="003A0C61" w:rsidP="00AF1A3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2022</w:t>
      </w:r>
    </w:p>
    <w:p w:rsidR="003A0C61" w:rsidRDefault="003A0C61" w:rsidP="00AF1A3A">
      <w:pPr>
        <w:jc w:val="center"/>
        <w:rPr>
          <w:b/>
          <w:i/>
          <w:sz w:val="48"/>
          <w:szCs w:val="4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Name_______________________ DOB _________Age_______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Address_________________________________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Parent’s Phone: Home__________________Cell_______________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 Address:_________________________________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School___________Teacher_____________Grade_____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or Guardian’s Name:________________________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T-Shirt Size:  Youth         S       M        L       XL</w:t>
      </w: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Adult         S       M        L        XL</w:t>
      </w: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will help with coaching                 yes                 no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Allergies___________________________________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Any other conditions that we need to be aware of:</w:t>
      </w: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give my son/daughter permission to participate in the LYA Baseball/Softball Program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Signature of Parent:___________________Date:__________  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give the LYA permission to include pictures taken at games with my child in them on the website and in our newsletter and other printed materials.</w:t>
      </w:r>
    </w:p>
    <w:p w:rsidR="003A0C61" w:rsidRDefault="003A0C61" w:rsidP="00AF1A3A">
      <w:pPr>
        <w:rPr>
          <w:b/>
          <w:i/>
          <w:sz w:val="28"/>
          <w:szCs w:val="28"/>
        </w:rPr>
      </w:pPr>
    </w:p>
    <w:p w:rsidR="003A0C61" w:rsidRDefault="003A0C61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Signature of Parent:________________________                   </w:t>
      </w:r>
    </w:p>
    <w:p w:rsidR="003A0C61" w:rsidRDefault="003A0C61" w:rsidP="00AF1A3A">
      <w:pPr>
        <w:jc w:val="center"/>
        <w:rPr>
          <w:b/>
          <w:i/>
          <w:sz w:val="28"/>
          <w:szCs w:val="28"/>
        </w:rPr>
      </w:pPr>
    </w:p>
    <w:sectPr w:rsidR="003A0C61" w:rsidSect="007962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06"/>
    <w:rsid w:val="000114A4"/>
    <w:rsid w:val="000447F0"/>
    <w:rsid w:val="000905AE"/>
    <w:rsid w:val="001719E6"/>
    <w:rsid w:val="00187E11"/>
    <w:rsid w:val="001C2549"/>
    <w:rsid w:val="001E2976"/>
    <w:rsid w:val="00206400"/>
    <w:rsid w:val="00220A04"/>
    <w:rsid w:val="002564EC"/>
    <w:rsid w:val="002A6F15"/>
    <w:rsid w:val="002E59A2"/>
    <w:rsid w:val="00345728"/>
    <w:rsid w:val="00381985"/>
    <w:rsid w:val="003A0C61"/>
    <w:rsid w:val="003B318B"/>
    <w:rsid w:val="003B5A3B"/>
    <w:rsid w:val="003C0E0A"/>
    <w:rsid w:val="003D60BF"/>
    <w:rsid w:val="003E090F"/>
    <w:rsid w:val="003F3B06"/>
    <w:rsid w:val="003F733B"/>
    <w:rsid w:val="004A5DDE"/>
    <w:rsid w:val="004B1BC6"/>
    <w:rsid w:val="004C3C09"/>
    <w:rsid w:val="004F492F"/>
    <w:rsid w:val="004F7D37"/>
    <w:rsid w:val="005178A5"/>
    <w:rsid w:val="005479E3"/>
    <w:rsid w:val="00585A0F"/>
    <w:rsid w:val="005866EE"/>
    <w:rsid w:val="005A39EA"/>
    <w:rsid w:val="005C7E41"/>
    <w:rsid w:val="006107B1"/>
    <w:rsid w:val="00662458"/>
    <w:rsid w:val="00677A21"/>
    <w:rsid w:val="006A5FC1"/>
    <w:rsid w:val="006D003B"/>
    <w:rsid w:val="006D3715"/>
    <w:rsid w:val="006D5C62"/>
    <w:rsid w:val="007962E6"/>
    <w:rsid w:val="007D4EDD"/>
    <w:rsid w:val="007E6D4E"/>
    <w:rsid w:val="007F40E9"/>
    <w:rsid w:val="00885D92"/>
    <w:rsid w:val="008A5AA5"/>
    <w:rsid w:val="009125A1"/>
    <w:rsid w:val="00963139"/>
    <w:rsid w:val="009842F3"/>
    <w:rsid w:val="009F49EF"/>
    <w:rsid w:val="00A01250"/>
    <w:rsid w:val="00A12E01"/>
    <w:rsid w:val="00A26D11"/>
    <w:rsid w:val="00AC45CC"/>
    <w:rsid w:val="00AF1A3A"/>
    <w:rsid w:val="00B70C80"/>
    <w:rsid w:val="00B83EAF"/>
    <w:rsid w:val="00B86D70"/>
    <w:rsid w:val="00BA7024"/>
    <w:rsid w:val="00BD4334"/>
    <w:rsid w:val="00C0136D"/>
    <w:rsid w:val="00C920FE"/>
    <w:rsid w:val="00CD2155"/>
    <w:rsid w:val="00D35F53"/>
    <w:rsid w:val="00D44619"/>
    <w:rsid w:val="00D86070"/>
    <w:rsid w:val="00DC5F31"/>
    <w:rsid w:val="00DD205E"/>
    <w:rsid w:val="00E20776"/>
    <w:rsid w:val="00E23715"/>
    <w:rsid w:val="00E67D89"/>
    <w:rsid w:val="00E80CAF"/>
    <w:rsid w:val="00E93D81"/>
    <w:rsid w:val="00E9538E"/>
    <w:rsid w:val="00F06E43"/>
    <w:rsid w:val="00F64986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64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6245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2458"/>
    <w:rPr>
      <w:rFonts w:ascii="Segoe UI" w:hAnsi="Segoe UI"/>
      <w:sz w:val="18"/>
    </w:rPr>
  </w:style>
  <w:style w:type="character" w:styleId="Emphasis">
    <w:name w:val="Emphasis"/>
    <w:basedOn w:val="DefaultParagraphFont"/>
    <w:uiPriority w:val="99"/>
    <w:qFormat/>
    <w:rsid w:val="00F06E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ALL RESIDENTS</dc:title>
  <dc:subject/>
  <dc:creator>Lee Youth Association</dc:creator>
  <cp:keywords/>
  <dc:description/>
  <cp:lastModifiedBy>Dawn</cp:lastModifiedBy>
  <cp:revision>2</cp:revision>
  <cp:lastPrinted>2022-03-16T17:50:00Z</cp:lastPrinted>
  <dcterms:created xsi:type="dcterms:W3CDTF">2022-03-24T18:53:00Z</dcterms:created>
  <dcterms:modified xsi:type="dcterms:W3CDTF">2022-03-24T18:53:00Z</dcterms:modified>
</cp:coreProperties>
</file>